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F028" w14:textId="77777777" w:rsidR="003A791D" w:rsidRPr="0054399C" w:rsidRDefault="0072205A">
      <w:pPr>
        <w:rPr>
          <w:b/>
          <w:sz w:val="36"/>
          <w:szCs w:val="36"/>
        </w:rPr>
      </w:pPr>
      <w:proofErr w:type="gramStart"/>
      <w:r w:rsidRPr="0054399C">
        <w:rPr>
          <w:b/>
          <w:sz w:val="36"/>
          <w:szCs w:val="36"/>
        </w:rPr>
        <w:t>AFM m</w:t>
      </w:r>
      <w:r w:rsidR="003A791D" w:rsidRPr="0054399C">
        <w:rPr>
          <w:b/>
          <w:sz w:val="36"/>
          <w:szCs w:val="36"/>
        </w:rPr>
        <w:t>eldingsformulier</w:t>
      </w:r>
      <w:proofErr w:type="gramEnd"/>
      <w:r w:rsidR="003A791D" w:rsidRPr="0054399C">
        <w:rPr>
          <w:b/>
          <w:sz w:val="36"/>
          <w:szCs w:val="36"/>
        </w:rPr>
        <w:t xml:space="preserve"> MAR 19</w:t>
      </w:r>
      <w:r w:rsidRPr="0054399C">
        <w:rPr>
          <w:b/>
          <w:sz w:val="36"/>
          <w:szCs w:val="36"/>
        </w:rPr>
        <w:t xml:space="preserve"> - Openbaarmaking van transacties door leidinggevenden</w:t>
      </w:r>
    </w:p>
    <w:p w14:paraId="61E9FCE8" w14:textId="77777777" w:rsidR="003D7CF2" w:rsidRPr="0054399C" w:rsidRDefault="003D7CF2">
      <w:pPr>
        <w:rPr>
          <w:b/>
          <w:sz w:val="36"/>
          <w:szCs w:val="36"/>
        </w:rPr>
      </w:pPr>
    </w:p>
    <w:p w14:paraId="689829F8" w14:textId="0F0E2040" w:rsidR="003D7CF2" w:rsidRDefault="00DC4DD4" w:rsidP="0054399C">
      <w:pPr>
        <w:jc w:val="right"/>
        <w:rPr>
          <w:b/>
          <w:sz w:val="24"/>
          <w:szCs w:val="24"/>
        </w:rPr>
      </w:pPr>
      <w:r>
        <w:rPr>
          <w:noProof/>
        </w:rPr>
        <w:drawing>
          <wp:inline distT="0" distB="0" distL="0" distR="0" wp14:anchorId="78C1361C" wp14:editId="6B31C28B">
            <wp:extent cx="2163600" cy="69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600" cy="694800"/>
                    </a:xfrm>
                    <a:prstGeom prst="rect">
                      <a:avLst/>
                    </a:prstGeom>
                    <a:noFill/>
                    <a:ln>
                      <a:noFill/>
                    </a:ln>
                  </pic:spPr>
                </pic:pic>
              </a:graphicData>
            </a:graphic>
          </wp:inline>
        </w:drawing>
      </w:r>
    </w:p>
    <w:p w14:paraId="308EF932" w14:textId="77777777" w:rsidR="003D7CF2" w:rsidRDefault="003D7CF2">
      <w:pPr>
        <w:rPr>
          <w:b/>
          <w:sz w:val="24"/>
          <w:szCs w:val="24"/>
        </w:rPr>
      </w:pPr>
    </w:p>
    <w:p w14:paraId="77FAAE6E" w14:textId="77777777" w:rsidR="00784A96" w:rsidRDefault="00784A96"/>
    <w:p w14:paraId="6702A5CC" w14:textId="77777777" w:rsidR="00B81E43" w:rsidRDefault="00B81E43" w:rsidP="002E7F6A">
      <w:pPr>
        <w:rPr>
          <w:i/>
          <w:sz w:val="24"/>
          <w:szCs w:val="24"/>
        </w:rPr>
      </w:pPr>
    </w:p>
    <w:p w14:paraId="6B9F7C6A" w14:textId="77777777" w:rsidR="002E7F6A" w:rsidRDefault="002E7F6A" w:rsidP="002E7F6A">
      <w:pPr>
        <w:rPr>
          <w:i/>
          <w:sz w:val="24"/>
          <w:szCs w:val="24"/>
        </w:rPr>
      </w:pPr>
      <w:r w:rsidRPr="0054399C">
        <w:rPr>
          <w:i/>
          <w:sz w:val="24"/>
          <w:szCs w:val="24"/>
        </w:rPr>
        <w:t xml:space="preserve">LET OP: Vanaf 3 juli 2016 accepteert de AFM uitsluitend </w:t>
      </w:r>
      <w:r w:rsidRPr="0094244C">
        <w:rPr>
          <w:b/>
          <w:i/>
          <w:sz w:val="24"/>
          <w:szCs w:val="24"/>
        </w:rPr>
        <w:t>digitaal</w:t>
      </w:r>
      <w:r w:rsidRPr="0054399C">
        <w:rPr>
          <w:i/>
          <w:sz w:val="24"/>
          <w:szCs w:val="24"/>
        </w:rPr>
        <w:t xml:space="preserve"> ingevulde mel</w:t>
      </w:r>
      <w:r w:rsidR="002B4290">
        <w:rPr>
          <w:i/>
          <w:sz w:val="24"/>
          <w:szCs w:val="24"/>
        </w:rPr>
        <w:t>d</w:t>
      </w:r>
      <w:r w:rsidRPr="0054399C">
        <w:rPr>
          <w:i/>
          <w:sz w:val="24"/>
          <w:szCs w:val="24"/>
        </w:rPr>
        <w:t>ingsformulieren</w:t>
      </w:r>
      <w:r w:rsidR="0054399C" w:rsidRPr="0054399C">
        <w:rPr>
          <w:i/>
          <w:sz w:val="24"/>
          <w:szCs w:val="24"/>
        </w:rPr>
        <w:t>!</w:t>
      </w:r>
    </w:p>
    <w:p w14:paraId="6074F1A1" w14:textId="77777777" w:rsidR="00B81E43" w:rsidRDefault="00B81E43" w:rsidP="002E7F6A">
      <w:pPr>
        <w:rPr>
          <w:i/>
          <w:sz w:val="24"/>
          <w:szCs w:val="24"/>
        </w:rPr>
      </w:pPr>
    </w:p>
    <w:p w14:paraId="0166A8E6" w14:textId="77777777" w:rsidR="0094244C" w:rsidRPr="0054399C" w:rsidRDefault="00B81E43" w:rsidP="002E7F6A">
      <w:pPr>
        <w:rPr>
          <w:i/>
          <w:sz w:val="24"/>
          <w:szCs w:val="24"/>
        </w:rPr>
      </w:pPr>
      <w:r>
        <w:rPr>
          <w:i/>
          <w:sz w:val="24"/>
          <w:szCs w:val="24"/>
        </w:rPr>
        <w:t xml:space="preserve">Het volledig ingevulde meldingsformulier dient u te mailen aan </w:t>
      </w:r>
      <w:hyperlink r:id="rId12" w:history="1">
        <w:r w:rsidR="0094244C" w:rsidRPr="00912DBE">
          <w:rPr>
            <w:rStyle w:val="Hyperlink"/>
            <w:i/>
            <w:sz w:val="24"/>
            <w:szCs w:val="24"/>
          </w:rPr>
          <w:t>melden@afm.nl</w:t>
        </w:r>
      </w:hyperlink>
      <w:r>
        <w:rPr>
          <w:i/>
          <w:sz w:val="24"/>
          <w:szCs w:val="24"/>
        </w:rPr>
        <w:t xml:space="preserve"> </w:t>
      </w:r>
    </w:p>
    <w:p w14:paraId="5A6A3940" w14:textId="77777777" w:rsidR="0054399C" w:rsidRDefault="0054399C"/>
    <w:tbl>
      <w:tblPr>
        <w:tblpPr w:leftFromText="141" w:rightFromText="141" w:vertAnchor="text" w:tblpX="16" w:tblpY="31"/>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835"/>
        <w:gridCol w:w="18"/>
        <w:gridCol w:w="356"/>
        <w:gridCol w:w="66"/>
        <w:gridCol w:w="1978"/>
        <w:gridCol w:w="2417"/>
      </w:tblGrid>
      <w:tr w:rsidR="003A791D" w14:paraId="5ECB4D20" w14:textId="77777777" w:rsidTr="00B81E43">
        <w:trPr>
          <w:trHeight w:val="557"/>
        </w:trPr>
        <w:tc>
          <w:tcPr>
            <w:tcW w:w="421" w:type="dxa"/>
          </w:tcPr>
          <w:p w14:paraId="382320D9" w14:textId="77777777" w:rsidR="003A791D" w:rsidRDefault="003A791D" w:rsidP="00D36A32">
            <w:pPr>
              <w:jc w:val="center"/>
              <w:rPr>
                <w:b/>
              </w:rPr>
            </w:pPr>
            <w:r w:rsidRPr="003A791D">
              <w:rPr>
                <w:b/>
              </w:rPr>
              <w:t>1.</w:t>
            </w:r>
          </w:p>
          <w:p w14:paraId="36AFE68C" w14:textId="77777777" w:rsidR="002B4290" w:rsidRPr="003A791D" w:rsidRDefault="002B4290" w:rsidP="00D36A32">
            <w:pPr>
              <w:jc w:val="center"/>
              <w:rPr>
                <w:b/>
              </w:rPr>
            </w:pPr>
          </w:p>
        </w:tc>
        <w:tc>
          <w:tcPr>
            <w:tcW w:w="9670" w:type="dxa"/>
            <w:gridSpan w:val="6"/>
          </w:tcPr>
          <w:p w14:paraId="152C47CD" w14:textId="77777777" w:rsidR="003A791D" w:rsidRPr="003A791D" w:rsidRDefault="003A791D" w:rsidP="00D36A32">
            <w:pPr>
              <w:rPr>
                <w:b/>
              </w:rPr>
            </w:pPr>
            <w:r w:rsidRPr="003A791D">
              <w:rPr>
                <w:b/>
              </w:rPr>
              <w:t xml:space="preserve">Gegevens persoon met leidinggevende verantwoordelijkheden/persoon nauw gelieerd </w:t>
            </w:r>
          </w:p>
        </w:tc>
      </w:tr>
      <w:tr w:rsidR="0072205A" w14:paraId="1432AA3B" w14:textId="77777777" w:rsidTr="00B81E43">
        <w:trPr>
          <w:trHeight w:val="2121"/>
        </w:trPr>
        <w:tc>
          <w:tcPr>
            <w:tcW w:w="421" w:type="dxa"/>
          </w:tcPr>
          <w:p w14:paraId="385AB3AB" w14:textId="77777777" w:rsidR="0072205A" w:rsidRPr="0072205A" w:rsidRDefault="0072205A" w:rsidP="00D36A32">
            <w:pPr>
              <w:jc w:val="center"/>
            </w:pPr>
            <w:proofErr w:type="gramStart"/>
            <w:r w:rsidRPr="0072205A">
              <w:t>a</w:t>
            </w:r>
            <w:proofErr w:type="gramEnd"/>
            <w:r w:rsidRPr="0072205A">
              <w:t>)</w:t>
            </w:r>
          </w:p>
        </w:tc>
        <w:tc>
          <w:tcPr>
            <w:tcW w:w="4835" w:type="dxa"/>
          </w:tcPr>
          <w:p w14:paraId="0AAB884F" w14:textId="77777777" w:rsidR="0072205A" w:rsidRPr="0072205A" w:rsidRDefault="0072205A" w:rsidP="00D36A32">
            <w:pPr>
              <w:rPr>
                <w:szCs w:val="21"/>
              </w:rPr>
            </w:pPr>
            <w:r w:rsidRPr="0072205A">
              <w:rPr>
                <w:szCs w:val="21"/>
              </w:rPr>
              <w:t>Naam</w:t>
            </w:r>
          </w:p>
          <w:p w14:paraId="7198E25D" w14:textId="77777777" w:rsidR="0072205A" w:rsidRDefault="0072205A" w:rsidP="00D36A32">
            <w:pPr>
              <w:rPr>
                <w:sz w:val="19"/>
                <w:szCs w:val="19"/>
              </w:rPr>
            </w:pPr>
          </w:p>
          <w:p w14:paraId="1130F54F" w14:textId="77777777" w:rsidR="0072205A" w:rsidRPr="0072205A" w:rsidRDefault="0072205A" w:rsidP="00D36A32">
            <w:pPr>
              <w:rPr>
                <w:i/>
                <w:sz w:val="18"/>
                <w:szCs w:val="18"/>
              </w:rPr>
            </w:pPr>
            <w:r w:rsidRPr="0072205A">
              <w:rPr>
                <w:i/>
                <w:sz w:val="18"/>
                <w:szCs w:val="18"/>
              </w:rPr>
              <w:t>Voor natuurlijke personen: voor- en achternaam (achternamen)</w:t>
            </w:r>
            <w:r>
              <w:rPr>
                <w:i/>
                <w:sz w:val="18"/>
                <w:szCs w:val="18"/>
              </w:rPr>
              <w:t>;</w:t>
            </w:r>
            <w:r w:rsidRPr="0072205A">
              <w:rPr>
                <w:i/>
                <w:sz w:val="18"/>
                <w:szCs w:val="18"/>
              </w:rPr>
              <w:t xml:space="preserve"> </w:t>
            </w:r>
          </w:p>
          <w:p w14:paraId="1E3FA45A" w14:textId="77777777" w:rsidR="0072205A" w:rsidRPr="0072205A" w:rsidRDefault="0072205A" w:rsidP="00D36A32">
            <w:pPr>
              <w:rPr>
                <w:i/>
                <w:sz w:val="18"/>
                <w:szCs w:val="18"/>
              </w:rPr>
            </w:pPr>
          </w:p>
          <w:p w14:paraId="0A90E392" w14:textId="77777777" w:rsidR="0072205A" w:rsidRDefault="0072205A" w:rsidP="00D36A32">
            <w:pPr>
              <w:rPr>
                <w:i/>
              </w:rPr>
            </w:pPr>
            <w:r w:rsidRPr="0072205A">
              <w:rPr>
                <w:i/>
                <w:sz w:val="18"/>
                <w:szCs w:val="18"/>
              </w:rPr>
              <w:t>Voor rechtspersonen: volledige naam met de rechtsvorm als vermeld in het register waarin de rechtspersoon is ingeschreven, indien van toepassing</w:t>
            </w:r>
            <w:r>
              <w:rPr>
                <w:i/>
                <w:sz w:val="18"/>
                <w:szCs w:val="18"/>
              </w:rPr>
              <w:t>.</w:t>
            </w:r>
          </w:p>
          <w:p w14:paraId="73770777" w14:textId="77777777" w:rsidR="0072205A" w:rsidRPr="0072205A" w:rsidRDefault="0072205A" w:rsidP="00D36A32">
            <w:pPr>
              <w:rPr>
                <w:i/>
              </w:rPr>
            </w:pPr>
          </w:p>
        </w:tc>
        <w:tc>
          <w:tcPr>
            <w:tcW w:w="4835" w:type="dxa"/>
            <w:gridSpan w:val="5"/>
          </w:tcPr>
          <w:p w14:paraId="38665F9C" w14:textId="77777777" w:rsidR="0072205A" w:rsidRDefault="00DE4DBE" w:rsidP="00D36A32">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94244C">
              <w:rPr>
                <w:b/>
              </w:rPr>
              <w:t> </w:t>
            </w:r>
            <w:r w:rsidR="0094244C">
              <w:rPr>
                <w:b/>
              </w:rPr>
              <w:t> </w:t>
            </w:r>
            <w:r w:rsidR="0094244C">
              <w:rPr>
                <w:b/>
              </w:rPr>
              <w:t> </w:t>
            </w:r>
            <w:r w:rsidR="0094244C">
              <w:rPr>
                <w:b/>
              </w:rPr>
              <w:t> </w:t>
            </w:r>
            <w:r w:rsidR="0094244C">
              <w:rPr>
                <w:b/>
              </w:rPr>
              <w:t> </w:t>
            </w:r>
            <w:r>
              <w:rPr>
                <w:b/>
              </w:rPr>
              <w:fldChar w:fldCharType="end"/>
            </w:r>
            <w:bookmarkEnd w:id="0"/>
          </w:p>
          <w:p w14:paraId="4A6EB56B" w14:textId="77777777" w:rsidR="0072205A" w:rsidRPr="003A791D" w:rsidRDefault="0072205A" w:rsidP="00D36A32">
            <w:pPr>
              <w:rPr>
                <w:b/>
              </w:rPr>
            </w:pPr>
          </w:p>
        </w:tc>
      </w:tr>
      <w:tr w:rsidR="00C80A90" w14:paraId="6101DFCB" w14:textId="77777777" w:rsidTr="00B81E43">
        <w:trPr>
          <w:trHeight w:val="555"/>
        </w:trPr>
        <w:tc>
          <w:tcPr>
            <w:tcW w:w="421" w:type="dxa"/>
          </w:tcPr>
          <w:p w14:paraId="76B96389" w14:textId="77777777" w:rsidR="00C80A90" w:rsidRPr="003A791D" w:rsidRDefault="00C80A90" w:rsidP="00D36A32">
            <w:pPr>
              <w:jc w:val="center"/>
              <w:rPr>
                <w:b/>
              </w:rPr>
            </w:pPr>
            <w:r>
              <w:rPr>
                <w:b/>
              </w:rPr>
              <w:t>2</w:t>
            </w:r>
            <w:r w:rsidRPr="003A791D">
              <w:rPr>
                <w:b/>
              </w:rPr>
              <w:t>.</w:t>
            </w:r>
          </w:p>
        </w:tc>
        <w:tc>
          <w:tcPr>
            <w:tcW w:w="9670" w:type="dxa"/>
            <w:gridSpan w:val="6"/>
          </w:tcPr>
          <w:p w14:paraId="412C7143" w14:textId="77777777" w:rsidR="00C80A90" w:rsidRPr="003A791D" w:rsidRDefault="00C80A90" w:rsidP="00D36A32">
            <w:pPr>
              <w:rPr>
                <w:b/>
              </w:rPr>
            </w:pPr>
            <w:r>
              <w:rPr>
                <w:b/>
              </w:rPr>
              <w:t>Reden voor de melding</w:t>
            </w:r>
            <w:r w:rsidRPr="003A791D">
              <w:rPr>
                <w:b/>
              </w:rPr>
              <w:t xml:space="preserve"> </w:t>
            </w:r>
          </w:p>
        </w:tc>
      </w:tr>
      <w:tr w:rsidR="00C80A90" w14:paraId="5EC65A87" w14:textId="77777777" w:rsidTr="00B81E43">
        <w:trPr>
          <w:trHeight w:val="2401"/>
        </w:trPr>
        <w:tc>
          <w:tcPr>
            <w:tcW w:w="421" w:type="dxa"/>
          </w:tcPr>
          <w:p w14:paraId="1FF36163" w14:textId="77777777" w:rsidR="00C80A90" w:rsidRPr="00C80A90" w:rsidRDefault="00C80A90" w:rsidP="00D36A32">
            <w:pPr>
              <w:jc w:val="center"/>
            </w:pPr>
            <w:proofErr w:type="gramStart"/>
            <w:r w:rsidRPr="00C80A90">
              <w:t>a</w:t>
            </w:r>
            <w:proofErr w:type="gramEnd"/>
            <w:r w:rsidRPr="00C80A90">
              <w:t>)</w:t>
            </w:r>
          </w:p>
        </w:tc>
        <w:tc>
          <w:tcPr>
            <w:tcW w:w="4835" w:type="dxa"/>
          </w:tcPr>
          <w:p w14:paraId="56EBE95B" w14:textId="77777777" w:rsidR="00C80A90" w:rsidRPr="00C80A90" w:rsidRDefault="00C80A90" w:rsidP="00D36A32">
            <w:r w:rsidRPr="00C80A90">
              <w:t>Positie/ Status</w:t>
            </w:r>
          </w:p>
          <w:p w14:paraId="33643275" w14:textId="77777777" w:rsidR="00C80A90" w:rsidRPr="00415992" w:rsidRDefault="00415992" w:rsidP="00D36A32">
            <w:pPr>
              <w:rPr>
                <w:i/>
                <w:sz w:val="18"/>
                <w:szCs w:val="18"/>
              </w:rPr>
            </w:pPr>
            <w:r>
              <w:rPr>
                <w:i/>
                <w:sz w:val="18"/>
                <w:szCs w:val="18"/>
              </w:rPr>
              <w:t>Voor p</w:t>
            </w:r>
            <w:r w:rsidR="00C80A90" w:rsidRPr="00415992">
              <w:rPr>
                <w:i/>
                <w:sz w:val="18"/>
                <w:szCs w:val="18"/>
              </w:rPr>
              <w:t>ersonen met leidinggevende verantwoordelijkheden: vermelding van de positie die de persoon bekleedt</w:t>
            </w:r>
            <w:r w:rsidRPr="00415992">
              <w:rPr>
                <w:i/>
                <w:sz w:val="18"/>
                <w:szCs w:val="18"/>
              </w:rPr>
              <w:t xml:space="preserve"> (bv. CEO, CFO, etc.)</w:t>
            </w:r>
          </w:p>
          <w:p w14:paraId="25F089A6" w14:textId="77777777" w:rsidR="00415992" w:rsidRDefault="00415992" w:rsidP="00D36A32">
            <w:pPr>
              <w:rPr>
                <w:sz w:val="18"/>
                <w:szCs w:val="18"/>
              </w:rPr>
            </w:pPr>
          </w:p>
          <w:p w14:paraId="17DD624D" w14:textId="77777777" w:rsidR="00415992" w:rsidRDefault="00415992" w:rsidP="00D36A32">
            <w:pPr>
              <w:rPr>
                <w:i/>
                <w:iCs/>
                <w:sz w:val="18"/>
                <w:szCs w:val="18"/>
              </w:rPr>
            </w:pPr>
            <w:r>
              <w:rPr>
                <w:i/>
                <w:iCs/>
                <w:sz w:val="18"/>
                <w:szCs w:val="18"/>
              </w:rPr>
              <w:t>Voor n</w:t>
            </w:r>
            <w:r w:rsidRPr="00415992">
              <w:rPr>
                <w:i/>
                <w:iCs/>
                <w:sz w:val="18"/>
                <w:szCs w:val="18"/>
              </w:rPr>
              <w:t>auw gelieerde personen</w:t>
            </w:r>
            <w:r>
              <w:rPr>
                <w:i/>
                <w:iCs/>
                <w:sz w:val="18"/>
                <w:szCs w:val="18"/>
              </w:rPr>
              <w:t>:</w:t>
            </w:r>
          </w:p>
          <w:p w14:paraId="2310D1E8" w14:textId="77777777" w:rsidR="00B81E43" w:rsidRDefault="00B81E43" w:rsidP="00B81E43">
            <w:pPr>
              <w:ind w:left="360" w:hanging="360"/>
              <w:rPr>
                <w:i/>
                <w:iCs/>
                <w:sz w:val="18"/>
                <w:szCs w:val="18"/>
              </w:rPr>
            </w:pPr>
            <w:r>
              <w:rPr>
                <w:i/>
                <w:iCs/>
                <w:sz w:val="18"/>
                <w:szCs w:val="18"/>
              </w:rPr>
              <w:t>-</w:t>
            </w:r>
            <w:r w:rsidR="00415992" w:rsidRPr="00B81E43">
              <w:rPr>
                <w:i/>
                <w:iCs/>
                <w:sz w:val="18"/>
                <w:szCs w:val="18"/>
              </w:rPr>
              <w:t>vermelding dat de melding betr</w:t>
            </w:r>
            <w:r>
              <w:rPr>
                <w:i/>
                <w:iCs/>
                <w:sz w:val="18"/>
                <w:szCs w:val="18"/>
              </w:rPr>
              <w:t xml:space="preserve">ekking heeft op een persoon </w:t>
            </w:r>
          </w:p>
          <w:p w14:paraId="57517205" w14:textId="77777777" w:rsidR="00B81E43" w:rsidRDefault="00B81E43" w:rsidP="00B81E43">
            <w:pPr>
              <w:ind w:left="360" w:hanging="360"/>
              <w:rPr>
                <w:i/>
                <w:iCs/>
                <w:sz w:val="18"/>
                <w:szCs w:val="18"/>
              </w:rPr>
            </w:pPr>
            <w:r>
              <w:rPr>
                <w:i/>
                <w:iCs/>
                <w:sz w:val="18"/>
                <w:szCs w:val="18"/>
              </w:rPr>
              <w:t xml:space="preserve">Die </w:t>
            </w:r>
            <w:r w:rsidR="00415992" w:rsidRPr="00B81E43">
              <w:rPr>
                <w:i/>
                <w:iCs/>
                <w:sz w:val="18"/>
                <w:szCs w:val="18"/>
              </w:rPr>
              <w:t>nauw gelieerd is aan een persoon met leidi</w:t>
            </w:r>
            <w:r>
              <w:rPr>
                <w:i/>
                <w:iCs/>
                <w:sz w:val="18"/>
                <w:szCs w:val="18"/>
              </w:rPr>
              <w:t>nggevende</w:t>
            </w:r>
          </w:p>
          <w:p w14:paraId="6A900141" w14:textId="77777777" w:rsidR="00415992" w:rsidRPr="00B81E43" w:rsidRDefault="00415992" w:rsidP="00B81E43">
            <w:pPr>
              <w:ind w:left="360" w:hanging="360"/>
              <w:rPr>
                <w:sz w:val="18"/>
                <w:szCs w:val="18"/>
              </w:rPr>
            </w:pPr>
            <w:proofErr w:type="gramStart"/>
            <w:r w:rsidRPr="00B81E43">
              <w:rPr>
                <w:i/>
                <w:iCs/>
                <w:sz w:val="18"/>
                <w:szCs w:val="18"/>
              </w:rPr>
              <w:t>verantwoordelijkheden</w:t>
            </w:r>
            <w:proofErr w:type="gramEnd"/>
            <w:r w:rsidRPr="00B81E43">
              <w:rPr>
                <w:i/>
                <w:iCs/>
                <w:sz w:val="18"/>
                <w:szCs w:val="18"/>
              </w:rPr>
              <w:t>;</w:t>
            </w:r>
          </w:p>
          <w:p w14:paraId="318D19D8" w14:textId="77777777" w:rsidR="00B81E43" w:rsidRDefault="00B81E43" w:rsidP="00B81E43">
            <w:pPr>
              <w:ind w:left="360" w:hanging="360"/>
              <w:rPr>
                <w:i/>
                <w:iCs/>
                <w:sz w:val="18"/>
                <w:szCs w:val="18"/>
              </w:rPr>
            </w:pPr>
            <w:r>
              <w:rPr>
                <w:i/>
                <w:iCs/>
                <w:sz w:val="18"/>
                <w:szCs w:val="18"/>
              </w:rPr>
              <w:t>-</w:t>
            </w:r>
            <w:r w:rsidR="00415992" w:rsidRPr="00B81E43">
              <w:rPr>
                <w:i/>
                <w:iCs/>
                <w:sz w:val="18"/>
                <w:szCs w:val="18"/>
              </w:rPr>
              <w:t>naam en positie va</w:t>
            </w:r>
            <w:r>
              <w:rPr>
                <w:i/>
                <w:iCs/>
                <w:sz w:val="18"/>
                <w:szCs w:val="18"/>
              </w:rPr>
              <w:t xml:space="preserve">n de desbetreffende persoon met </w:t>
            </w:r>
          </w:p>
          <w:p w14:paraId="0D253748" w14:textId="77777777" w:rsidR="00415992" w:rsidRPr="00B81E43" w:rsidRDefault="00415992" w:rsidP="00B81E43">
            <w:pPr>
              <w:ind w:left="360" w:hanging="360"/>
              <w:rPr>
                <w:sz w:val="18"/>
                <w:szCs w:val="18"/>
              </w:rPr>
            </w:pPr>
            <w:proofErr w:type="gramStart"/>
            <w:r w:rsidRPr="00B81E43">
              <w:rPr>
                <w:i/>
                <w:iCs/>
                <w:sz w:val="18"/>
                <w:szCs w:val="18"/>
              </w:rPr>
              <w:t>leidinggevende</w:t>
            </w:r>
            <w:proofErr w:type="gramEnd"/>
            <w:r w:rsidRPr="00B81E43">
              <w:rPr>
                <w:i/>
                <w:iCs/>
                <w:sz w:val="18"/>
                <w:szCs w:val="18"/>
              </w:rPr>
              <w:t xml:space="preserve"> verantwoordelijkheden.</w:t>
            </w:r>
          </w:p>
          <w:p w14:paraId="67C68764" w14:textId="77777777" w:rsidR="00415992" w:rsidRPr="00C80A90" w:rsidRDefault="00415992" w:rsidP="00D36A32">
            <w:pPr>
              <w:rPr>
                <w:sz w:val="18"/>
                <w:szCs w:val="18"/>
              </w:rPr>
            </w:pPr>
          </w:p>
        </w:tc>
        <w:tc>
          <w:tcPr>
            <w:tcW w:w="4835" w:type="dxa"/>
            <w:gridSpan w:val="5"/>
          </w:tcPr>
          <w:p w14:paraId="4644F70C" w14:textId="77777777" w:rsidR="00C80A90" w:rsidRPr="003A791D" w:rsidRDefault="00DE4DBE" w:rsidP="002B4290">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2B4290">
              <w:rPr>
                <w:b/>
              </w:rPr>
              <w:t> </w:t>
            </w:r>
            <w:r w:rsidR="002B4290">
              <w:rPr>
                <w:b/>
              </w:rPr>
              <w:t> </w:t>
            </w:r>
            <w:r w:rsidR="002B4290">
              <w:rPr>
                <w:b/>
              </w:rPr>
              <w:t> </w:t>
            </w:r>
            <w:r w:rsidR="002B4290">
              <w:rPr>
                <w:b/>
              </w:rPr>
              <w:t> </w:t>
            </w:r>
            <w:r w:rsidR="002B4290">
              <w:rPr>
                <w:b/>
              </w:rPr>
              <w:t> </w:t>
            </w:r>
            <w:r>
              <w:rPr>
                <w:b/>
              </w:rPr>
              <w:fldChar w:fldCharType="end"/>
            </w:r>
            <w:bookmarkEnd w:id="1"/>
          </w:p>
        </w:tc>
      </w:tr>
      <w:tr w:rsidR="00415992" w14:paraId="7574287A" w14:textId="77777777" w:rsidTr="00B81E43">
        <w:trPr>
          <w:trHeight w:val="2139"/>
        </w:trPr>
        <w:tc>
          <w:tcPr>
            <w:tcW w:w="421" w:type="dxa"/>
          </w:tcPr>
          <w:p w14:paraId="7A8BDEB5" w14:textId="77777777" w:rsidR="00415992" w:rsidRPr="00C80A90" w:rsidRDefault="00415992" w:rsidP="00D36A32">
            <w:pPr>
              <w:jc w:val="center"/>
            </w:pPr>
            <w:proofErr w:type="gramStart"/>
            <w:r>
              <w:t>b</w:t>
            </w:r>
            <w:proofErr w:type="gramEnd"/>
            <w:r>
              <w:t>)</w:t>
            </w:r>
          </w:p>
        </w:tc>
        <w:tc>
          <w:tcPr>
            <w:tcW w:w="4835" w:type="dxa"/>
          </w:tcPr>
          <w:p w14:paraId="62EBB4A5" w14:textId="77777777" w:rsidR="00415992" w:rsidRDefault="00415992" w:rsidP="00D36A32">
            <w:r>
              <w:t xml:space="preserve">Nieuwe melding of </w:t>
            </w:r>
            <w:r w:rsidR="008E29E3">
              <w:t>correctie</w:t>
            </w:r>
            <w:r>
              <w:t xml:space="preserve"> eerdere melding?</w:t>
            </w:r>
          </w:p>
          <w:p w14:paraId="077E178E" w14:textId="77777777" w:rsidR="00415992" w:rsidRDefault="00415992" w:rsidP="00D36A32"/>
          <w:p w14:paraId="0B5A4E7F" w14:textId="77777777" w:rsidR="00415992" w:rsidRPr="00415992" w:rsidRDefault="00415992" w:rsidP="008E29E3">
            <w:pPr>
              <w:rPr>
                <w:sz w:val="18"/>
                <w:szCs w:val="18"/>
              </w:rPr>
            </w:pPr>
            <w:r w:rsidRPr="00415992">
              <w:rPr>
                <w:i/>
                <w:iCs/>
                <w:sz w:val="18"/>
                <w:szCs w:val="18"/>
              </w:rPr>
              <w:t>Vermelding dat het een eerste mel</w:t>
            </w:r>
            <w:r>
              <w:rPr>
                <w:i/>
                <w:iCs/>
                <w:sz w:val="18"/>
                <w:szCs w:val="18"/>
              </w:rPr>
              <w:t>d</w:t>
            </w:r>
            <w:r w:rsidRPr="00415992">
              <w:rPr>
                <w:i/>
                <w:iCs/>
                <w:sz w:val="18"/>
                <w:szCs w:val="18"/>
              </w:rPr>
              <w:t xml:space="preserve">ing dan wel een </w:t>
            </w:r>
            <w:r w:rsidR="008E29E3">
              <w:rPr>
                <w:i/>
                <w:iCs/>
                <w:sz w:val="18"/>
                <w:szCs w:val="18"/>
              </w:rPr>
              <w:t xml:space="preserve">correctie </w:t>
            </w:r>
            <w:r w:rsidRPr="00415992">
              <w:rPr>
                <w:i/>
                <w:iCs/>
                <w:sz w:val="18"/>
                <w:szCs w:val="18"/>
              </w:rPr>
              <w:t xml:space="preserve">van een </w:t>
            </w:r>
            <w:r w:rsidR="00206264">
              <w:rPr>
                <w:i/>
                <w:iCs/>
                <w:sz w:val="18"/>
                <w:szCs w:val="18"/>
              </w:rPr>
              <w:t>eerder</w:t>
            </w:r>
            <w:r w:rsidRPr="00415992">
              <w:rPr>
                <w:i/>
                <w:iCs/>
                <w:sz w:val="18"/>
                <w:szCs w:val="18"/>
              </w:rPr>
              <w:t>e me</w:t>
            </w:r>
            <w:r>
              <w:rPr>
                <w:i/>
                <w:iCs/>
                <w:sz w:val="18"/>
                <w:szCs w:val="18"/>
              </w:rPr>
              <w:t>ld</w:t>
            </w:r>
            <w:r w:rsidRPr="00415992">
              <w:rPr>
                <w:i/>
                <w:iCs/>
                <w:sz w:val="18"/>
                <w:szCs w:val="18"/>
              </w:rPr>
              <w:t xml:space="preserve">ing betreft. In geval van </w:t>
            </w:r>
            <w:r w:rsidR="008E29E3">
              <w:rPr>
                <w:i/>
                <w:iCs/>
                <w:sz w:val="18"/>
                <w:szCs w:val="18"/>
              </w:rPr>
              <w:t>correctie</w:t>
            </w:r>
            <w:r w:rsidRPr="00415992">
              <w:rPr>
                <w:i/>
                <w:iCs/>
                <w:sz w:val="18"/>
                <w:szCs w:val="18"/>
              </w:rPr>
              <w:t xml:space="preserve">, geef toelichting over de fout die met </w:t>
            </w:r>
            <w:r w:rsidR="00D355DF">
              <w:rPr>
                <w:i/>
                <w:iCs/>
                <w:sz w:val="18"/>
                <w:szCs w:val="18"/>
              </w:rPr>
              <w:t xml:space="preserve">deze mededeling wordt </w:t>
            </w:r>
            <w:proofErr w:type="gramStart"/>
            <w:r w:rsidR="00D355DF">
              <w:rPr>
                <w:i/>
                <w:iCs/>
                <w:sz w:val="18"/>
                <w:szCs w:val="18"/>
              </w:rPr>
              <w:t>ge</w:t>
            </w:r>
            <w:r w:rsidR="008E29E3">
              <w:rPr>
                <w:i/>
                <w:iCs/>
                <w:sz w:val="18"/>
                <w:szCs w:val="18"/>
              </w:rPr>
              <w:t>corrigeerd.</w:t>
            </w:r>
            <w:r w:rsidR="00D355DF">
              <w:rPr>
                <w:i/>
                <w:iCs/>
                <w:sz w:val="18"/>
                <w:szCs w:val="18"/>
              </w:rPr>
              <w:t>.</w:t>
            </w:r>
            <w:proofErr w:type="gramEnd"/>
          </w:p>
        </w:tc>
        <w:tc>
          <w:tcPr>
            <w:tcW w:w="4835" w:type="dxa"/>
            <w:gridSpan w:val="5"/>
          </w:tcPr>
          <w:p w14:paraId="2282228C" w14:textId="77777777" w:rsidR="00415992" w:rsidRPr="003A791D" w:rsidRDefault="00DE4DBE" w:rsidP="002B4290">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2B4290">
              <w:rPr>
                <w:b/>
              </w:rPr>
              <w:t> </w:t>
            </w:r>
            <w:r w:rsidR="002B4290">
              <w:rPr>
                <w:b/>
              </w:rPr>
              <w:t> </w:t>
            </w:r>
            <w:r w:rsidR="002B4290">
              <w:rPr>
                <w:b/>
              </w:rPr>
              <w:t> </w:t>
            </w:r>
            <w:r w:rsidR="002B4290">
              <w:rPr>
                <w:b/>
              </w:rPr>
              <w:t> </w:t>
            </w:r>
            <w:r w:rsidR="002B4290">
              <w:rPr>
                <w:b/>
              </w:rPr>
              <w:t> </w:t>
            </w:r>
            <w:r>
              <w:rPr>
                <w:b/>
              </w:rPr>
              <w:fldChar w:fldCharType="end"/>
            </w:r>
            <w:bookmarkEnd w:id="2"/>
          </w:p>
        </w:tc>
      </w:tr>
      <w:tr w:rsidR="00B6335A" w:rsidRPr="003A791D" w14:paraId="35BBDC23" w14:textId="77777777" w:rsidTr="00B81E43">
        <w:trPr>
          <w:trHeight w:val="720"/>
        </w:trPr>
        <w:tc>
          <w:tcPr>
            <w:tcW w:w="421" w:type="dxa"/>
          </w:tcPr>
          <w:p w14:paraId="0441C570" w14:textId="77777777" w:rsidR="00B6335A" w:rsidRPr="003A791D" w:rsidRDefault="00B6335A" w:rsidP="00D36A32">
            <w:pPr>
              <w:jc w:val="center"/>
              <w:rPr>
                <w:b/>
              </w:rPr>
            </w:pPr>
            <w:r>
              <w:rPr>
                <w:b/>
              </w:rPr>
              <w:lastRenderedPageBreak/>
              <w:t>3</w:t>
            </w:r>
            <w:r w:rsidRPr="003A791D">
              <w:rPr>
                <w:b/>
              </w:rPr>
              <w:t>.</w:t>
            </w:r>
          </w:p>
        </w:tc>
        <w:tc>
          <w:tcPr>
            <w:tcW w:w="9670" w:type="dxa"/>
            <w:gridSpan w:val="6"/>
          </w:tcPr>
          <w:p w14:paraId="6A400990" w14:textId="77777777" w:rsidR="00B6335A" w:rsidRPr="00B6335A" w:rsidRDefault="00B6335A" w:rsidP="00D36A32">
            <w:pPr>
              <w:rPr>
                <w:b/>
                <w:szCs w:val="21"/>
              </w:rPr>
            </w:pPr>
            <w:r w:rsidRPr="00B6335A">
              <w:rPr>
                <w:b/>
                <w:bCs/>
                <w:szCs w:val="21"/>
              </w:rPr>
              <w:t>Gegevens uitgevende instelling, deelnemer emissierechtenmarkt, veilingplatform, veilingmeester of veilingtoezichthouder</w:t>
            </w:r>
          </w:p>
        </w:tc>
      </w:tr>
      <w:tr w:rsidR="00A91A59" w:rsidRPr="003A791D" w14:paraId="4DB28861" w14:textId="77777777" w:rsidTr="00B81E43">
        <w:trPr>
          <w:trHeight w:val="530"/>
        </w:trPr>
        <w:tc>
          <w:tcPr>
            <w:tcW w:w="421" w:type="dxa"/>
          </w:tcPr>
          <w:p w14:paraId="02F90A1A" w14:textId="77777777" w:rsidR="00A91A59" w:rsidRPr="00C80A90" w:rsidRDefault="00A5449D" w:rsidP="00D36A32">
            <w:pPr>
              <w:jc w:val="center"/>
            </w:pPr>
            <w:proofErr w:type="gramStart"/>
            <w:r>
              <w:t>a</w:t>
            </w:r>
            <w:proofErr w:type="gramEnd"/>
            <w:r w:rsidR="00A91A59">
              <w:t>)</w:t>
            </w:r>
          </w:p>
        </w:tc>
        <w:tc>
          <w:tcPr>
            <w:tcW w:w="4835" w:type="dxa"/>
          </w:tcPr>
          <w:p w14:paraId="270543B1" w14:textId="77777777" w:rsidR="00A91A59" w:rsidRPr="00415992" w:rsidRDefault="00434701" w:rsidP="00D36A32">
            <w:pPr>
              <w:rPr>
                <w:sz w:val="18"/>
                <w:szCs w:val="18"/>
              </w:rPr>
            </w:pPr>
            <w:r>
              <w:t>Volledige n</w:t>
            </w:r>
            <w:r w:rsidR="00A5449D">
              <w:t xml:space="preserve">aam </w:t>
            </w:r>
            <w:r>
              <w:t xml:space="preserve">entiteit </w:t>
            </w:r>
          </w:p>
        </w:tc>
        <w:tc>
          <w:tcPr>
            <w:tcW w:w="4835" w:type="dxa"/>
            <w:gridSpan w:val="5"/>
          </w:tcPr>
          <w:p w14:paraId="10029248" w14:textId="77777777" w:rsidR="00A91A59" w:rsidRPr="003A791D" w:rsidRDefault="00DE4DBE" w:rsidP="00D36A32">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434701" w:rsidRPr="003A791D" w14:paraId="2E6F689D" w14:textId="77777777" w:rsidTr="00B81E43">
        <w:trPr>
          <w:trHeight w:val="836"/>
        </w:trPr>
        <w:tc>
          <w:tcPr>
            <w:tcW w:w="421" w:type="dxa"/>
          </w:tcPr>
          <w:p w14:paraId="5526E23B" w14:textId="77777777" w:rsidR="00434701" w:rsidRDefault="00434701" w:rsidP="00D36A32">
            <w:pPr>
              <w:jc w:val="center"/>
            </w:pPr>
            <w:proofErr w:type="gramStart"/>
            <w:r>
              <w:t>b</w:t>
            </w:r>
            <w:proofErr w:type="gramEnd"/>
            <w:r>
              <w:t>)</w:t>
            </w:r>
          </w:p>
        </w:tc>
        <w:tc>
          <w:tcPr>
            <w:tcW w:w="4835" w:type="dxa"/>
          </w:tcPr>
          <w:p w14:paraId="4FC1C7FA" w14:textId="77777777" w:rsidR="00434701" w:rsidRDefault="00434701" w:rsidP="00D36A32">
            <w:r>
              <w:t>LEI</w:t>
            </w:r>
          </w:p>
          <w:p w14:paraId="582193CA" w14:textId="77777777" w:rsidR="00434701" w:rsidRPr="00434701" w:rsidRDefault="00434701" w:rsidP="00D36A32">
            <w:pPr>
              <w:rPr>
                <w:sz w:val="18"/>
                <w:szCs w:val="18"/>
              </w:rPr>
            </w:pPr>
            <w:r w:rsidRPr="00434701">
              <w:rPr>
                <w:i/>
                <w:iCs/>
                <w:sz w:val="18"/>
                <w:szCs w:val="18"/>
              </w:rPr>
              <w:t>Identificatiecode voor juridische entiteiten in overeenstemming met de ISO 17442 LEI-code</w:t>
            </w:r>
          </w:p>
          <w:p w14:paraId="1B2FA1A6" w14:textId="77777777" w:rsidR="00434701" w:rsidRDefault="00434701" w:rsidP="00D36A32"/>
        </w:tc>
        <w:tc>
          <w:tcPr>
            <w:tcW w:w="4835" w:type="dxa"/>
            <w:gridSpan w:val="5"/>
          </w:tcPr>
          <w:p w14:paraId="0D591B0D" w14:textId="77777777" w:rsidR="00434701" w:rsidRPr="003A791D" w:rsidRDefault="00DE4DBE" w:rsidP="00D36A32">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434701" w:rsidRPr="003A791D" w14:paraId="24DEBB89" w14:textId="77777777" w:rsidTr="00B81E43">
        <w:trPr>
          <w:trHeight w:val="709"/>
        </w:trPr>
        <w:tc>
          <w:tcPr>
            <w:tcW w:w="421" w:type="dxa"/>
          </w:tcPr>
          <w:p w14:paraId="030D0CEE" w14:textId="77777777" w:rsidR="00434701" w:rsidRPr="003A791D" w:rsidRDefault="00434701" w:rsidP="00D36A32">
            <w:pPr>
              <w:jc w:val="center"/>
              <w:rPr>
                <w:b/>
              </w:rPr>
            </w:pPr>
            <w:r>
              <w:rPr>
                <w:b/>
              </w:rPr>
              <w:t xml:space="preserve">4. </w:t>
            </w:r>
          </w:p>
        </w:tc>
        <w:tc>
          <w:tcPr>
            <w:tcW w:w="9670" w:type="dxa"/>
            <w:gridSpan w:val="6"/>
          </w:tcPr>
          <w:p w14:paraId="26B5BB4A" w14:textId="77777777" w:rsidR="00434701" w:rsidRPr="00434701" w:rsidRDefault="00434701" w:rsidP="00D36A32">
            <w:pPr>
              <w:rPr>
                <w:b/>
                <w:szCs w:val="21"/>
              </w:rPr>
            </w:pPr>
            <w:r w:rsidRPr="00434701">
              <w:rPr>
                <w:b/>
                <w:bCs/>
                <w:szCs w:val="21"/>
              </w:rPr>
              <w:t>Gegevens over de transactie(s): onderdeel dat moet worden herhaald voor: i) elk soort instrument; ii) elk soort transactie; iii) elke datum, en iv) elke plaats waar transacties zijn verricht</w:t>
            </w:r>
          </w:p>
        </w:tc>
      </w:tr>
      <w:tr w:rsidR="00E960FB" w:rsidRPr="003A791D" w14:paraId="0A714BB4" w14:textId="77777777" w:rsidTr="00B81E43">
        <w:trPr>
          <w:trHeight w:val="550"/>
        </w:trPr>
        <w:tc>
          <w:tcPr>
            <w:tcW w:w="421" w:type="dxa"/>
            <w:vMerge w:val="restart"/>
          </w:tcPr>
          <w:p w14:paraId="0FCD4359" w14:textId="77777777" w:rsidR="00E960FB" w:rsidRPr="002C748E" w:rsidRDefault="00E960FB" w:rsidP="00D36A32">
            <w:pPr>
              <w:jc w:val="center"/>
            </w:pPr>
            <w:r w:rsidRPr="002C748E">
              <w:t>a)</w:t>
            </w:r>
          </w:p>
          <w:p w14:paraId="509D793C" w14:textId="77777777" w:rsidR="00E960FB" w:rsidRPr="002C748E" w:rsidRDefault="00E960FB" w:rsidP="00D36A32">
            <w:pPr>
              <w:pStyle w:val="ListParagraph"/>
              <w:numPr>
                <w:ilvl w:val="0"/>
                <w:numId w:val="7"/>
              </w:numPr>
              <w:jc w:val="center"/>
              <w:rPr>
                <w:b/>
              </w:rPr>
            </w:pPr>
          </w:p>
        </w:tc>
        <w:tc>
          <w:tcPr>
            <w:tcW w:w="4853" w:type="dxa"/>
            <w:gridSpan w:val="2"/>
            <w:vMerge w:val="restart"/>
          </w:tcPr>
          <w:p w14:paraId="4440CCB6" w14:textId="77777777" w:rsidR="00E960FB" w:rsidRDefault="00E960FB" w:rsidP="00D36A32">
            <w:pPr>
              <w:rPr>
                <w:szCs w:val="21"/>
              </w:rPr>
            </w:pPr>
            <w:r w:rsidRPr="00A14E89">
              <w:rPr>
                <w:szCs w:val="21"/>
              </w:rPr>
              <w:t>Beschrijving financieel instrument, soort instrument</w:t>
            </w:r>
          </w:p>
          <w:p w14:paraId="04FA3AC3" w14:textId="77777777" w:rsidR="00E960FB" w:rsidRDefault="00E960FB" w:rsidP="00D36A32">
            <w:pPr>
              <w:rPr>
                <w:szCs w:val="21"/>
              </w:rPr>
            </w:pPr>
          </w:p>
          <w:p w14:paraId="0EACF9C0" w14:textId="77777777" w:rsidR="00E960FB" w:rsidRPr="00896536" w:rsidRDefault="00E960FB" w:rsidP="00D36A32">
            <w:pPr>
              <w:rPr>
                <w:i/>
                <w:iCs/>
                <w:sz w:val="18"/>
                <w:szCs w:val="18"/>
              </w:rPr>
            </w:pPr>
            <w:r w:rsidRPr="00896536">
              <w:rPr>
                <w:i/>
                <w:iCs/>
                <w:sz w:val="18"/>
                <w:szCs w:val="18"/>
              </w:rPr>
              <w:t>Vermelding over de aard van het instrument:</w:t>
            </w:r>
          </w:p>
          <w:p w14:paraId="1CF5E2FD" w14:textId="77777777" w:rsidR="00D355DF" w:rsidRPr="00D355DF" w:rsidRDefault="00E960FB" w:rsidP="00D36A32">
            <w:pPr>
              <w:pStyle w:val="ListParagraph"/>
              <w:numPr>
                <w:ilvl w:val="0"/>
                <w:numId w:val="6"/>
              </w:numPr>
              <w:rPr>
                <w:sz w:val="18"/>
                <w:szCs w:val="18"/>
              </w:rPr>
            </w:pPr>
            <w:proofErr w:type="gramStart"/>
            <w:r w:rsidRPr="00D355DF">
              <w:rPr>
                <w:i/>
                <w:iCs/>
                <w:sz w:val="18"/>
                <w:szCs w:val="18"/>
              </w:rPr>
              <w:t>een</w:t>
            </w:r>
            <w:proofErr w:type="gramEnd"/>
            <w:r w:rsidRPr="00D355DF">
              <w:rPr>
                <w:i/>
                <w:iCs/>
                <w:sz w:val="18"/>
                <w:szCs w:val="18"/>
              </w:rPr>
              <w:t xml:space="preserve"> aandeel, een schuldinstrument, een derivaat of een financieel instrument dat verbonden is aan een aandeel of een schuldinstrument,</w:t>
            </w:r>
          </w:p>
          <w:p w14:paraId="2011CC25" w14:textId="77777777" w:rsidR="00E960FB" w:rsidRPr="00896536" w:rsidRDefault="00E960FB" w:rsidP="00D36A32">
            <w:pPr>
              <w:pStyle w:val="ListParagraph"/>
              <w:numPr>
                <w:ilvl w:val="0"/>
                <w:numId w:val="6"/>
              </w:numPr>
              <w:rPr>
                <w:sz w:val="18"/>
                <w:szCs w:val="18"/>
              </w:rPr>
            </w:pPr>
            <w:proofErr w:type="gramStart"/>
            <w:r w:rsidRPr="00896536">
              <w:rPr>
                <w:i/>
                <w:iCs/>
                <w:sz w:val="18"/>
                <w:szCs w:val="18"/>
              </w:rPr>
              <w:t>een</w:t>
            </w:r>
            <w:proofErr w:type="gramEnd"/>
            <w:r w:rsidRPr="00896536">
              <w:rPr>
                <w:i/>
                <w:iCs/>
                <w:sz w:val="18"/>
                <w:szCs w:val="18"/>
              </w:rPr>
              <w:t xml:space="preserve"> product van een emissierechtenmarkt, een product van een veiling dat gebaseerd is op een emissierecht of een derivaat met betrekking tot een emissierecht.</w:t>
            </w:r>
          </w:p>
          <w:p w14:paraId="65D15ED0" w14:textId="77777777" w:rsidR="00E960FB" w:rsidRPr="00A14E89" w:rsidRDefault="00E960FB" w:rsidP="00D36A32">
            <w:pPr>
              <w:rPr>
                <w:b/>
                <w:szCs w:val="21"/>
              </w:rPr>
            </w:pPr>
          </w:p>
        </w:tc>
        <w:tc>
          <w:tcPr>
            <w:tcW w:w="356" w:type="dxa"/>
          </w:tcPr>
          <w:p w14:paraId="2C2F3452" w14:textId="77777777" w:rsidR="00E960FB" w:rsidRDefault="00E960FB" w:rsidP="00D36A32">
            <w:pPr>
              <w:rPr>
                <w:b/>
              </w:rPr>
            </w:pPr>
            <w:r>
              <w:rPr>
                <w:b/>
              </w:rPr>
              <w:t>1.</w:t>
            </w:r>
          </w:p>
          <w:p w14:paraId="29F6F0B4" w14:textId="77777777" w:rsidR="00E960FB" w:rsidRDefault="00E960FB" w:rsidP="00D36A32">
            <w:pPr>
              <w:rPr>
                <w:b/>
              </w:rPr>
            </w:pPr>
          </w:p>
        </w:tc>
        <w:tc>
          <w:tcPr>
            <w:tcW w:w="4461" w:type="dxa"/>
            <w:gridSpan w:val="3"/>
          </w:tcPr>
          <w:p w14:paraId="017CE4BD" w14:textId="77777777" w:rsidR="00E960FB" w:rsidRDefault="00DE4DBE" w:rsidP="00DE4DBE">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2F5FD4BE" w14:textId="77777777" w:rsidR="00E960FB" w:rsidRDefault="00E960FB" w:rsidP="00D36A32">
            <w:pPr>
              <w:rPr>
                <w:b/>
              </w:rPr>
            </w:pPr>
          </w:p>
        </w:tc>
      </w:tr>
      <w:tr w:rsidR="00E960FB" w:rsidRPr="003A791D" w14:paraId="1C0BA705" w14:textId="77777777" w:rsidTr="00B81E43">
        <w:trPr>
          <w:trHeight w:val="416"/>
        </w:trPr>
        <w:tc>
          <w:tcPr>
            <w:tcW w:w="421" w:type="dxa"/>
            <w:vMerge/>
          </w:tcPr>
          <w:p w14:paraId="3771ECBB" w14:textId="77777777" w:rsidR="00E960FB" w:rsidRDefault="00E960FB" w:rsidP="00D36A32">
            <w:pPr>
              <w:jc w:val="center"/>
              <w:rPr>
                <w:b/>
              </w:rPr>
            </w:pPr>
          </w:p>
        </w:tc>
        <w:tc>
          <w:tcPr>
            <w:tcW w:w="4853" w:type="dxa"/>
            <w:gridSpan w:val="2"/>
            <w:vMerge/>
          </w:tcPr>
          <w:p w14:paraId="289383D6" w14:textId="77777777" w:rsidR="00E960FB" w:rsidRDefault="00E960FB" w:rsidP="00D36A32">
            <w:pPr>
              <w:rPr>
                <w:b/>
              </w:rPr>
            </w:pPr>
          </w:p>
        </w:tc>
        <w:tc>
          <w:tcPr>
            <w:tcW w:w="356" w:type="dxa"/>
          </w:tcPr>
          <w:p w14:paraId="3E3565E2" w14:textId="77777777" w:rsidR="00E960FB" w:rsidRDefault="00E960FB" w:rsidP="00D36A32">
            <w:pPr>
              <w:rPr>
                <w:b/>
              </w:rPr>
            </w:pPr>
            <w:r>
              <w:rPr>
                <w:b/>
              </w:rPr>
              <w:t>2.</w:t>
            </w:r>
          </w:p>
          <w:p w14:paraId="21927156" w14:textId="77777777" w:rsidR="00E960FB" w:rsidRDefault="00E960FB" w:rsidP="00D36A32">
            <w:pPr>
              <w:rPr>
                <w:b/>
              </w:rPr>
            </w:pPr>
          </w:p>
        </w:tc>
        <w:tc>
          <w:tcPr>
            <w:tcW w:w="4461" w:type="dxa"/>
            <w:gridSpan w:val="3"/>
          </w:tcPr>
          <w:p w14:paraId="0A12A8BE" w14:textId="77777777" w:rsidR="00E960FB" w:rsidRDefault="00DE4DBE" w:rsidP="00D36A32">
            <w:pPr>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08E032DB" w14:textId="77777777" w:rsidR="00E960FB" w:rsidRDefault="00E960FB" w:rsidP="00D36A32">
            <w:pPr>
              <w:rPr>
                <w:b/>
              </w:rPr>
            </w:pPr>
          </w:p>
        </w:tc>
      </w:tr>
      <w:tr w:rsidR="00E960FB" w:rsidRPr="003A791D" w14:paraId="57DC095F" w14:textId="77777777" w:rsidTr="00B81E43">
        <w:trPr>
          <w:trHeight w:val="552"/>
        </w:trPr>
        <w:tc>
          <w:tcPr>
            <w:tcW w:w="421" w:type="dxa"/>
            <w:vMerge/>
          </w:tcPr>
          <w:p w14:paraId="06132BC8" w14:textId="77777777" w:rsidR="00E960FB" w:rsidRDefault="00E960FB" w:rsidP="00D36A32">
            <w:pPr>
              <w:jc w:val="center"/>
              <w:rPr>
                <w:b/>
              </w:rPr>
            </w:pPr>
          </w:p>
        </w:tc>
        <w:tc>
          <w:tcPr>
            <w:tcW w:w="4853" w:type="dxa"/>
            <w:gridSpan w:val="2"/>
            <w:vMerge/>
          </w:tcPr>
          <w:p w14:paraId="28835DA4" w14:textId="77777777" w:rsidR="00E960FB" w:rsidRDefault="00E960FB" w:rsidP="00D36A32">
            <w:pPr>
              <w:rPr>
                <w:b/>
              </w:rPr>
            </w:pPr>
          </w:p>
        </w:tc>
        <w:tc>
          <w:tcPr>
            <w:tcW w:w="356" w:type="dxa"/>
          </w:tcPr>
          <w:p w14:paraId="52AC2914" w14:textId="77777777" w:rsidR="00E960FB" w:rsidRDefault="00E960FB" w:rsidP="00D36A32">
            <w:pPr>
              <w:rPr>
                <w:b/>
              </w:rPr>
            </w:pPr>
            <w:r>
              <w:rPr>
                <w:b/>
              </w:rPr>
              <w:t>3.</w:t>
            </w:r>
          </w:p>
          <w:p w14:paraId="31B0CF90" w14:textId="77777777" w:rsidR="00E960FB" w:rsidRDefault="00E960FB" w:rsidP="00D36A32">
            <w:pPr>
              <w:rPr>
                <w:b/>
              </w:rPr>
            </w:pPr>
          </w:p>
        </w:tc>
        <w:tc>
          <w:tcPr>
            <w:tcW w:w="4461" w:type="dxa"/>
            <w:gridSpan w:val="3"/>
          </w:tcPr>
          <w:p w14:paraId="6717A558" w14:textId="77777777" w:rsidR="00E960FB" w:rsidRDefault="00DE4DBE" w:rsidP="00D36A32">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112F1F9A" w14:textId="77777777" w:rsidR="00E960FB" w:rsidRDefault="00E960FB" w:rsidP="00D36A32">
            <w:pPr>
              <w:rPr>
                <w:b/>
              </w:rPr>
            </w:pPr>
          </w:p>
        </w:tc>
      </w:tr>
      <w:tr w:rsidR="00E960FB" w:rsidRPr="003A791D" w14:paraId="47C42A80" w14:textId="77777777" w:rsidTr="00B81E43">
        <w:trPr>
          <w:trHeight w:val="546"/>
        </w:trPr>
        <w:tc>
          <w:tcPr>
            <w:tcW w:w="421" w:type="dxa"/>
            <w:vMerge/>
          </w:tcPr>
          <w:p w14:paraId="2F6064B8" w14:textId="77777777" w:rsidR="00E960FB" w:rsidRDefault="00E960FB" w:rsidP="00D36A32">
            <w:pPr>
              <w:jc w:val="center"/>
              <w:rPr>
                <w:b/>
              </w:rPr>
            </w:pPr>
          </w:p>
        </w:tc>
        <w:tc>
          <w:tcPr>
            <w:tcW w:w="4853" w:type="dxa"/>
            <w:gridSpan w:val="2"/>
            <w:vMerge/>
          </w:tcPr>
          <w:p w14:paraId="2004AD34" w14:textId="77777777" w:rsidR="00E960FB" w:rsidRDefault="00E960FB" w:rsidP="00D36A32">
            <w:pPr>
              <w:rPr>
                <w:b/>
              </w:rPr>
            </w:pPr>
          </w:p>
        </w:tc>
        <w:tc>
          <w:tcPr>
            <w:tcW w:w="356" w:type="dxa"/>
          </w:tcPr>
          <w:p w14:paraId="6E756CDE" w14:textId="77777777" w:rsidR="00E960FB" w:rsidRDefault="00E960FB" w:rsidP="00D36A32">
            <w:pPr>
              <w:rPr>
                <w:b/>
              </w:rPr>
            </w:pPr>
            <w:r>
              <w:rPr>
                <w:b/>
              </w:rPr>
              <w:t>4.</w:t>
            </w:r>
          </w:p>
          <w:p w14:paraId="29DE7DB5" w14:textId="77777777" w:rsidR="00E960FB" w:rsidRDefault="00E960FB" w:rsidP="00D36A32">
            <w:pPr>
              <w:rPr>
                <w:b/>
              </w:rPr>
            </w:pPr>
          </w:p>
        </w:tc>
        <w:tc>
          <w:tcPr>
            <w:tcW w:w="4461" w:type="dxa"/>
            <w:gridSpan w:val="3"/>
          </w:tcPr>
          <w:p w14:paraId="5789425F" w14:textId="77777777" w:rsidR="00E960FB" w:rsidRDefault="00DE4DBE" w:rsidP="00D36A32">
            <w:pPr>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E960FB" w:rsidRPr="003A791D" w14:paraId="7D4DB6F0" w14:textId="77777777" w:rsidTr="00B81E43">
        <w:trPr>
          <w:trHeight w:val="398"/>
        </w:trPr>
        <w:tc>
          <w:tcPr>
            <w:tcW w:w="421" w:type="dxa"/>
            <w:vMerge/>
          </w:tcPr>
          <w:p w14:paraId="4B9F513B" w14:textId="77777777" w:rsidR="00E960FB" w:rsidRDefault="00E960FB" w:rsidP="00D36A32">
            <w:pPr>
              <w:jc w:val="center"/>
              <w:rPr>
                <w:b/>
              </w:rPr>
            </w:pPr>
          </w:p>
        </w:tc>
        <w:tc>
          <w:tcPr>
            <w:tcW w:w="4853" w:type="dxa"/>
            <w:gridSpan w:val="2"/>
            <w:vMerge/>
          </w:tcPr>
          <w:p w14:paraId="39FC3161" w14:textId="77777777" w:rsidR="00E960FB" w:rsidRDefault="00E960FB" w:rsidP="00D36A32">
            <w:pPr>
              <w:rPr>
                <w:b/>
              </w:rPr>
            </w:pPr>
          </w:p>
        </w:tc>
        <w:tc>
          <w:tcPr>
            <w:tcW w:w="356" w:type="dxa"/>
          </w:tcPr>
          <w:p w14:paraId="1AFF3420" w14:textId="77777777" w:rsidR="00E960FB" w:rsidRDefault="00E960FB" w:rsidP="00D36A32">
            <w:pPr>
              <w:rPr>
                <w:b/>
              </w:rPr>
            </w:pPr>
            <w:r>
              <w:rPr>
                <w:b/>
              </w:rPr>
              <w:t>5.</w:t>
            </w:r>
          </w:p>
          <w:p w14:paraId="4B7F79F4" w14:textId="77777777" w:rsidR="00E960FB" w:rsidRDefault="00E960FB" w:rsidP="00D36A32">
            <w:pPr>
              <w:rPr>
                <w:b/>
              </w:rPr>
            </w:pPr>
          </w:p>
        </w:tc>
        <w:tc>
          <w:tcPr>
            <w:tcW w:w="4461" w:type="dxa"/>
            <w:gridSpan w:val="3"/>
          </w:tcPr>
          <w:p w14:paraId="747666AB" w14:textId="77777777" w:rsidR="00E960FB" w:rsidRDefault="00DE4DBE" w:rsidP="00D36A32">
            <w:pPr>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E960FB" w:rsidRPr="003A791D" w14:paraId="1CEB2D4C" w14:textId="77777777" w:rsidTr="00B81E43">
        <w:trPr>
          <w:trHeight w:val="534"/>
        </w:trPr>
        <w:tc>
          <w:tcPr>
            <w:tcW w:w="421" w:type="dxa"/>
            <w:vMerge/>
          </w:tcPr>
          <w:p w14:paraId="2970091A" w14:textId="77777777" w:rsidR="00E960FB" w:rsidRDefault="00E960FB" w:rsidP="00D36A32">
            <w:pPr>
              <w:jc w:val="center"/>
              <w:rPr>
                <w:b/>
              </w:rPr>
            </w:pPr>
          </w:p>
        </w:tc>
        <w:tc>
          <w:tcPr>
            <w:tcW w:w="4853" w:type="dxa"/>
            <w:gridSpan w:val="2"/>
            <w:vMerge/>
          </w:tcPr>
          <w:p w14:paraId="4A1A0449" w14:textId="77777777" w:rsidR="00E960FB" w:rsidRDefault="00E960FB" w:rsidP="00D36A32">
            <w:pPr>
              <w:rPr>
                <w:b/>
              </w:rPr>
            </w:pPr>
          </w:p>
        </w:tc>
        <w:tc>
          <w:tcPr>
            <w:tcW w:w="356" w:type="dxa"/>
          </w:tcPr>
          <w:p w14:paraId="63233631" w14:textId="77777777" w:rsidR="00E960FB" w:rsidRDefault="00E960FB" w:rsidP="00D36A32">
            <w:pPr>
              <w:rPr>
                <w:b/>
              </w:rPr>
            </w:pPr>
            <w:r>
              <w:rPr>
                <w:b/>
              </w:rPr>
              <w:t>6.</w:t>
            </w:r>
          </w:p>
        </w:tc>
        <w:tc>
          <w:tcPr>
            <w:tcW w:w="4461" w:type="dxa"/>
            <w:gridSpan w:val="3"/>
          </w:tcPr>
          <w:p w14:paraId="58E2CF30" w14:textId="77777777" w:rsidR="00E960FB" w:rsidRDefault="00DE4DBE" w:rsidP="00D36A32">
            <w:pPr>
              <w:rPr>
                <w:b/>
              </w:rPr>
            </w:pP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10335907" w14:textId="77777777" w:rsidR="00E960FB" w:rsidRDefault="00E960FB" w:rsidP="00D36A32">
            <w:pPr>
              <w:rPr>
                <w:b/>
              </w:rPr>
            </w:pPr>
          </w:p>
        </w:tc>
      </w:tr>
      <w:tr w:rsidR="00F37311" w:rsidRPr="003A791D" w14:paraId="36F1EAF0" w14:textId="77777777" w:rsidTr="00B81E43">
        <w:trPr>
          <w:trHeight w:val="120"/>
        </w:trPr>
        <w:tc>
          <w:tcPr>
            <w:tcW w:w="421" w:type="dxa"/>
            <w:vMerge w:val="restart"/>
          </w:tcPr>
          <w:p w14:paraId="05358897" w14:textId="77777777" w:rsidR="00F37311" w:rsidRDefault="00F37311" w:rsidP="00D36A32">
            <w:pPr>
              <w:jc w:val="center"/>
              <w:rPr>
                <w:b/>
              </w:rPr>
            </w:pPr>
          </w:p>
        </w:tc>
        <w:tc>
          <w:tcPr>
            <w:tcW w:w="4853" w:type="dxa"/>
            <w:gridSpan w:val="2"/>
            <w:vMerge w:val="restart"/>
          </w:tcPr>
          <w:p w14:paraId="71C5C35F" w14:textId="77777777" w:rsidR="00F37311" w:rsidRDefault="00F37311" w:rsidP="00D36A32">
            <w:pPr>
              <w:rPr>
                <w:sz w:val="19"/>
                <w:szCs w:val="19"/>
              </w:rPr>
            </w:pPr>
            <w:r>
              <w:rPr>
                <w:sz w:val="19"/>
                <w:szCs w:val="19"/>
              </w:rPr>
              <w:t>Identificatiecode instrument (ISIN)</w:t>
            </w:r>
          </w:p>
          <w:p w14:paraId="4AE50E65" w14:textId="77777777" w:rsidR="00F37311" w:rsidRDefault="00F37311" w:rsidP="00D36A32">
            <w:pPr>
              <w:rPr>
                <w:b/>
              </w:rPr>
            </w:pPr>
          </w:p>
        </w:tc>
        <w:tc>
          <w:tcPr>
            <w:tcW w:w="356" w:type="dxa"/>
          </w:tcPr>
          <w:p w14:paraId="50660E55" w14:textId="77777777" w:rsidR="00F37311" w:rsidRPr="00F37311" w:rsidRDefault="00F37311" w:rsidP="00D36A32">
            <w:pPr>
              <w:ind w:left="360" w:hanging="360"/>
              <w:rPr>
                <w:b/>
              </w:rPr>
            </w:pPr>
            <w:r>
              <w:rPr>
                <w:b/>
              </w:rPr>
              <w:t>1.</w:t>
            </w:r>
          </w:p>
          <w:p w14:paraId="7640C451" w14:textId="77777777" w:rsidR="00F37311" w:rsidRDefault="00F37311" w:rsidP="00D36A32">
            <w:pPr>
              <w:rPr>
                <w:b/>
              </w:rPr>
            </w:pPr>
          </w:p>
        </w:tc>
        <w:tc>
          <w:tcPr>
            <w:tcW w:w="4461" w:type="dxa"/>
            <w:gridSpan w:val="3"/>
          </w:tcPr>
          <w:p w14:paraId="2DB857C8" w14:textId="77777777" w:rsidR="00F37311" w:rsidRDefault="00DE4DBE" w:rsidP="00D36A32">
            <w:pPr>
              <w:rPr>
                <w:b/>
              </w:rPr>
            </w:pP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140C4CFB" w14:textId="77777777" w:rsidR="008B459B" w:rsidRDefault="008B459B" w:rsidP="00D36A32">
            <w:pPr>
              <w:rPr>
                <w:b/>
              </w:rPr>
            </w:pPr>
          </w:p>
        </w:tc>
      </w:tr>
      <w:tr w:rsidR="00F37311" w:rsidRPr="003A791D" w14:paraId="382CC3A6" w14:textId="77777777" w:rsidTr="00B81E43">
        <w:trPr>
          <w:trHeight w:val="120"/>
        </w:trPr>
        <w:tc>
          <w:tcPr>
            <w:tcW w:w="421" w:type="dxa"/>
            <w:vMerge/>
          </w:tcPr>
          <w:p w14:paraId="79CEC40A" w14:textId="77777777" w:rsidR="00F37311" w:rsidRDefault="00F37311" w:rsidP="00D36A32">
            <w:pPr>
              <w:jc w:val="center"/>
              <w:rPr>
                <w:b/>
              </w:rPr>
            </w:pPr>
          </w:p>
        </w:tc>
        <w:tc>
          <w:tcPr>
            <w:tcW w:w="4853" w:type="dxa"/>
            <w:gridSpan w:val="2"/>
            <w:vMerge/>
          </w:tcPr>
          <w:p w14:paraId="0C439F15" w14:textId="77777777" w:rsidR="00F37311" w:rsidRDefault="00F37311" w:rsidP="00D36A32">
            <w:pPr>
              <w:rPr>
                <w:b/>
              </w:rPr>
            </w:pPr>
          </w:p>
        </w:tc>
        <w:tc>
          <w:tcPr>
            <w:tcW w:w="356" w:type="dxa"/>
          </w:tcPr>
          <w:p w14:paraId="193AAE64" w14:textId="77777777" w:rsidR="00F37311" w:rsidRDefault="00F37311" w:rsidP="00D36A32">
            <w:pPr>
              <w:rPr>
                <w:b/>
              </w:rPr>
            </w:pPr>
            <w:r>
              <w:rPr>
                <w:b/>
              </w:rPr>
              <w:t>2.</w:t>
            </w:r>
          </w:p>
          <w:p w14:paraId="7B40E9EC" w14:textId="77777777" w:rsidR="00F37311" w:rsidRDefault="00F37311" w:rsidP="00D36A32">
            <w:pPr>
              <w:rPr>
                <w:b/>
              </w:rPr>
            </w:pPr>
          </w:p>
        </w:tc>
        <w:tc>
          <w:tcPr>
            <w:tcW w:w="4461" w:type="dxa"/>
            <w:gridSpan w:val="3"/>
          </w:tcPr>
          <w:p w14:paraId="045AFA66" w14:textId="77777777" w:rsidR="00F37311" w:rsidRDefault="00DE4DBE" w:rsidP="00D36A32">
            <w:pPr>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3144D1AE" w14:textId="77777777" w:rsidR="008B459B" w:rsidRDefault="008B459B" w:rsidP="00D36A32">
            <w:pPr>
              <w:rPr>
                <w:b/>
              </w:rPr>
            </w:pPr>
          </w:p>
        </w:tc>
      </w:tr>
      <w:tr w:rsidR="00F37311" w:rsidRPr="003A791D" w14:paraId="3D191B77" w14:textId="77777777" w:rsidTr="00B81E43">
        <w:trPr>
          <w:trHeight w:val="120"/>
        </w:trPr>
        <w:tc>
          <w:tcPr>
            <w:tcW w:w="421" w:type="dxa"/>
            <w:vMerge/>
          </w:tcPr>
          <w:p w14:paraId="285A7D11" w14:textId="77777777" w:rsidR="00F37311" w:rsidRDefault="00F37311" w:rsidP="00D36A32">
            <w:pPr>
              <w:jc w:val="center"/>
              <w:rPr>
                <w:b/>
              </w:rPr>
            </w:pPr>
          </w:p>
        </w:tc>
        <w:tc>
          <w:tcPr>
            <w:tcW w:w="4853" w:type="dxa"/>
            <w:gridSpan w:val="2"/>
            <w:vMerge/>
          </w:tcPr>
          <w:p w14:paraId="327CACC6" w14:textId="77777777" w:rsidR="00F37311" w:rsidRDefault="00F37311" w:rsidP="00D36A32">
            <w:pPr>
              <w:rPr>
                <w:b/>
              </w:rPr>
            </w:pPr>
          </w:p>
        </w:tc>
        <w:tc>
          <w:tcPr>
            <w:tcW w:w="356" w:type="dxa"/>
          </w:tcPr>
          <w:p w14:paraId="73FCF939" w14:textId="77777777" w:rsidR="00F37311" w:rsidRDefault="00F37311" w:rsidP="00D36A32">
            <w:pPr>
              <w:rPr>
                <w:b/>
              </w:rPr>
            </w:pPr>
            <w:r>
              <w:rPr>
                <w:b/>
              </w:rPr>
              <w:t>3.</w:t>
            </w:r>
          </w:p>
          <w:p w14:paraId="4AF202FB" w14:textId="77777777" w:rsidR="00F37311" w:rsidRDefault="00F37311" w:rsidP="00D36A32">
            <w:pPr>
              <w:rPr>
                <w:b/>
              </w:rPr>
            </w:pPr>
          </w:p>
        </w:tc>
        <w:tc>
          <w:tcPr>
            <w:tcW w:w="4461" w:type="dxa"/>
            <w:gridSpan w:val="3"/>
          </w:tcPr>
          <w:p w14:paraId="41693A04" w14:textId="77777777" w:rsidR="00F37311" w:rsidRDefault="00DE4DBE" w:rsidP="00D36A32">
            <w:pPr>
              <w:rPr>
                <w:b/>
              </w:rPr>
            </w:pPr>
            <w:r>
              <w:rPr>
                <w:b/>
              </w:rPr>
              <w:fldChar w:fldCharType="begin">
                <w:ffData>
                  <w:name w:val="Text14"/>
                  <w:enabled/>
                  <w:calcOnExit w:val="0"/>
                  <w:textInput/>
                </w:ffData>
              </w:fldChar>
            </w:r>
            <w:bookmarkStart w:id="1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7CE37554" w14:textId="77777777" w:rsidR="008B459B" w:rsidRDefault="008B459B" w:rsidP="00D36A32">
            <w:pPr>
              <w:rPr>
                <w:b/>
              </w:rPr>
            </w:pPr>
          </w:p>
        </w:tc>
      </w:tr>
      <w:tr w:rsidR="00F37311" w:rsidRPr="003A791D" w14:paraId="13784DAF" w14:textId="77777777" w:rsidTr="00B81E43">
        <w:trPr>
          <w:trHeight w:val="120"/>
        </w:trPr>
        <w:tc>
          <w:tcPr>
            <w:tcW w:w="421" w:type="dxa"/>
            <w:vMerge/>
          </w:tcPr>
          <w:p w14:paraId="073F7921" w14:textId="77777777" w:rsidR="00F37311" w:rsidRDefault="00F37311" w:rsidP="00D36A32">
            <w:pPr>
              <w:jc w:val="center"/>
              <w:rPr>
                <w:b/>
              </w:rPr>
            </w:pPr>
          </w:p>
        </w:tc>
        <w:tc>
          <w:tcPr>
            <w:tcW w:w="4853" w:type="dxa"/>
            <w:gridSpan w:val="2"/>
            <w:vMerge/>
          </w:tcPr>
          <w:p w14:paraId="291692C0" w14:textId="77777777" w:rsidR="00F37311" w:rsidRDefault="00F37311" w:rsidP="00D36A32">
            <w:pPr>
              <w:rPr>
                <w:b/>
              </w:rPr>
            </w:pPr>
          </w:p>
        </w:tc>
        <w:tc>
          <w:tcPr>
            <w:tcW w:w="356" w:type="dxa"/>
          </w:tcPr>
          <w:p w14:paraId="62088639" w14:textId="77777777" w:rsidR="00F37311" w:rsidRDefault="00F37311" w:rsidP="00D36A32">
            <w:pPr>
              <w:rPr>
                <w:b/>
              </w:rPr>
            </w:pPr>
            <w:r>
              <w:rPr>
                <w:b/>
              </w:rPr>
              <w:t>4.</w:t>
            </w:r>
          </w:p>
          <w:p w14:paraId="7C121491" w14:textId="77777777" w:rsidR="00F37311" w:rsidRDefault="00F37311" w:rsidP="00D36A32">
            <w:pPr>
              <w:rPr>
                <w:b/>
              </w:rPr>
            </w:pPr>
          </w:p>
        </w:tc>
        <w:tc>
          <w:tcPr>
            <w:tcW w:w="4461" w:type="dxa"/>
            <w:gridSpan w:val="3"/>
          </w:tcPr>
          <w:p w14:paraId="5CABF30A" w14:textId="77777777" w:rsidR="00F37311" w:rsidRDefault="00DE4DBE" w:rsidP="00D36A32">
            <w:pPr>
              <w:rPr>
                <w:b/>
              </w:rPr>
            </w:pPr>
            <w:r>
              <w:rPr>
                <w:b/>
              </w:rPr>
              <w:fldChar w:fldCharType="begin">
                <w:ffData>
                  <w:name w:val="Text15"/>
                  <w:enabled/>
                  <w:calcOnExit w:val="0"/>
                  <w:textInput/>
                </w:ffData>
              </w:fldChar>
            </w:r>
            <w:bookmarkStart w:id="1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4B97A3EB" w14:textId="77777777" w:rsidR="008B459B" w:rsidRDefault="008B459B" w:rsidP="00D36A32">
            <w:pPr>
              <w:rPr>
                <w:b/>
              </w:rPr>
            </w:pPr>
          </w:p>
        </w:tc>
      </w:tr>
      <w:tr w:rsidR="00F37311" w:rsidRPr="003A791D" w14:paraId="398F219C" w14:textId="77777777" w:rsidTr="00B81E43">
        <w:trPr>
          <w:trHeight w:val="120"/>
        </w:trPr>
        <w:tc>
          <w:tcPr>
            <w:tcW w:w="421" w:type="dxa"/>
            <w:vMerge/>
          </w:tcPr>
          <w:p w14:paraId="0948E7DA" w14:textId="77777777" w:rsidR="00F37311" w:rsidRDefault="00F37311" w:rsidP="00D36A32">
            <w:pPr>
              <w:jc w:val="center"/>
              <w:rPr>
                <w:b/>
              </w:rPr>
            </w:pPr>
          </w:p>
        </w:tc>
        <w:tc>
          <w:tcPr>
            <w:tcW w:w="4853" w:type="dxa"/>
            <w:gridSpan w:val="2"/>
            <w:vMerge/>
          </w:tcPr>
          <w:p w14:paraId="4CF34F4A" w14:textId="77777777" w:rsidR="00F37311" w:rsidRDefault="00F37311" w:rsidP="00D36A32">
            <w:pPr>
              <w:rPr>
                <w:b/>
              </w:rPr>
            </w:pPr>
          </w:p>
        </w:tc>
        <w:tc>
          <w:tcPr>
            <w:tcW w:w="356" w:type="dxa"/>
          </w:tcPr>
          <w:p w14:paraId="2D35B375" w14:textId="77777777" w:rsidR="00F37311" w:rsidRDefault="00F37311" w:rsidP="00D36A32">
            <w:pPr>
              <w:rPr>
                <w:b/>
              </w:rPr>
            </w:pPr>
            <w:r>
              <w:rPr>
                <w:b/>
              </w:rPr>
              <w:t>5.</w:t>
            </w:r>
          </w:p>
          <w:p w14:paraId="003266BA" w14:textId="77777777" w:rsidR="00F37311" w:rsidRDefault="00F37311" w:rsidP="00D36A32">
            <w:pPr>
              <w:rPr>
                <w:b/>
              </w:rPr>
            </w:pPr>
          </w:p>
        </w:tc>
        <w:tc>
          <w:tcPr>
            <w:tcW w:w="4461" w:type="dxa"/>
            <w:gridSpan w:val="3"/>
          </w:tcPr>
          <w:p w14:paraId="289B8B2B" w14:textId="77777777" w:rsidR="00F37311" w:rsidRDefault="00DE4DBE" w:rsidP="00D36A32">
            <w:pPr>
              <w:rPr>
                <w:b/>
              </w:rPr>
            </w:pPr>
            <w:r>
              <w:rPr>
                <w:b/>
              </w:rPr>
              <w:fldChar w:fldCharType="begin">
                <w:ffData>
                  <w:name w:val="Text16"/>
                  <w:enabled/>
                  <w:calcOnExit w:val="0"/>
                  <w:textInput/>
                </w:ffData>
              </w:fldChar>
            </w:r>
            <w:bookmarkStart w:id="15"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7236C0CB" w14:textId="77777777" w:rsidR="008B459B" w:rsidRDefault="008B459B" w:rsidP="00D36A32">
            <w:pPr>
              <w:rPr>
                <w:b/>
              </w:rPr>
            </w:pPr>
          </w:p>
        </w:tc>
      </w:tr>
      <w:tr w:rsidR="00F37311" w:rsidRPr="003A791D" w14:paraId="2A604E1B" w14:textId="77777777" w:rsidTr="00B81E43">
        <w:trPr>
          <w:trHeight w:val="120"/>
        </w:trPr>
        <w:tc>
          <w:tcPr>
            <w:tcW w:w="421" w:type="dxa"/>
            <w:vMerge/>
          </w:tcPr>
          <w:p w14:paraId="43092CDF" w14:textId="77777777" w:rsidR="00F37311" w:rsidRDefault="00F37311" w:rsidP="00D36A32">
            <w:pPr>
              <w:jc w:val="center"/>
              <w:rPr>
                <w:b/>
              </w:rPr>
            </w:pPr>
          </w:p>
        </w:tc>
        <w:tc>
          <w:tcPr>
            <w:tcW w:w="4853" w:type="dxa"/>
            <w:gridSpan w:val="2"/>
            <w:vMerge/>
          </w:tcPr>
          <w:p w14:paraId="520B40A0" w14:textId="77777777" w:rsidR="00F37311" w:rsidRDefault="00F37311" w:rsidP="00D36A32">
            <w:pPr>
              <w:rPr>
                <w:b/>
              </w:rPr>
            </w:pPr>
          </w:p>
        </w:tc>
        <w:tc>
          <w:tcPr>
            <w:tcW w:w="356" w:type="dxa"/>
          </w:tcPr>
          <w:p w14:paraId="14BB1D42" w14:textId="77777777" w:rsidR="00F37311" w:rsidRDefault="00F37311" w:rsidP="00D36A32">
            <w:pPr>
              <w:rPr>
                <w:b/>
              </w:rPr>
            </w:pPr>
            <w:r>
              <w:rPr>
                <w:b/>
              </w:rPr>
              <w:t>6.</w:t>
            </w:r>
          </w:p>
          <w:p w14:paraId="695E2C5D" w14:textId="77777777" w:rsidR="00F37311" w:rsidRDefault="00F37311" w:rsidP="00D36A32">
            <w:pPr>
              <w:rPr>
                <w:b/>
              </w:rPr>
            </w:pPr>
          </w:p>
        </w:tc>
        <w:tc>
          <w:tcPr>
            <w:tcW w:w="4461" w:type="dxa"/>
            <w:gridSpan w:val="3"/>
          </w:tcPr>
          <w:p w14:paraId="5CD8DF40" w14:textId="77777777" w:rsidR="00F37311" w:rsidRDefault="00DE4DBE" w:rsidP="00D36A32">
            <w:pPr>
              <w:rPr>
                <w:b/>
              </w:rPr>
            </w:pPr>
            <w:r>
              <w:rPr>
                <w:b/>
              </w:rPr>
              <w:fldChar w:fldCharType="begin">
                <w:ffData>
                  <w:name w:val="Text17"/>
                  <w:enabled/>
                  <w:calcOnExit w:val="0"/>
                  <w:textInput/>
                </w:ffData>
              </w:fldChar>
            </w:r>
            <w:bookmarkStart w:id="16"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06F97092" w14:textId="77777777" w:rsidR="008B459B" w:rsidRDefault="008B459B" w:rsidP="00D36A32">
            <w:pPr>
              <w:rPr>
                <w:b/>
              </w:rPr>
            </w:pPr>
          </w:p>
        </w:tc>
      </w:tr>
      <w:tr w:rsidR="00F37311" w:rsidRPr="003A791D" w14:paraId="5079C05F" w14:textId="77777777" w:rsidTr="00B81E43">
        <w:trPr>
          <w:trHeight w:val="274"/>
        </w:trPr>
        <w:tc>
          <w:tcPr>
            <w:tcW w:w="421" w:type="dxa"/>
            <w:vMerge w:val="restart"/>
          </w:tcPr>
          <w:p w14:paraId="4BA13D12" w14:textId="77777777" w:rsidR="00F37311" w:rsidRPr="00A14E89" w:rsidRDefault="00F37311" w:rsidP="00D36A32">
            <w:pPr>
              <w:jc w:val="center"/>
            </w:pPr>
            <w:r w:rsidRPr="00A14E89">
              <w:t>b)</w:t>
            </w:r>
          </w:p>
          <w:p w14:paraId="03B0BE86" w14:textId="77777777" w:rsidR="00F37311" w:rsidRPr="00A14E89" w:rsidRDefault="00F37311" w:rsidP="00D36A32">
            <w:pPr>
              <w:pStyle w:val="ListParagraph"/>
              <w:numPr>
                <w:ilvl w:val="0"/>
                <w:numId w:val="7"/>
              </w:numPr>
              <w:jc w:val="center"/>
              <w:rPr>
                <w:b/>
              </w:rPr>
            </w:pPr>
          </w:p>
        </w:tc>
        <w:tc>
          <w:tcPr>
            <w:tcW w:w="4853" w:type="dxa"/>
            <w:gridSpan w:val="2"/>
            <w:vMerge w:val="restart"/>
          </w:tcPr>
          <w:p w14:paraId="2E89CC22" w14:textId="77777777" w:rsidR="00F37311" w:rsidRDefault="00F37311" w:rsidP="00D36A32">
            <w:pPr>
              <w:rPr>
                <w:szCs w:val="21"/>
              </w:rPr>
            </w:pPr>
            <w:r w:rsidRPr="00896536">
              <w:rPr>
                <w:szCs w:val="21"/>
              </w:rPr>
              <w:t>Aard</w:t>
            </w:r>
            <w:r>
              <w:rPr>
                <w:szCs w:val="21"/>
              </w:rPr>
              <w:t>/ soort</w:t>
            </w:r>
            <w:r w:rsidRPr="00896536">
              <w:rPr>
                <w:szCs w:val="21"/>
              </w:rPr>
              <w:t xml:space="preserve"> transactie</w:t>
            </w:r>
            <w:r>
              <w:rPr>
                <w:szCs w:val="21"/>
              </w:rPr>
              <w:t xml:space="preserve"> </w:t>
            </w:r>
          </w:p>
          <w:p w14:paraId="776909B1" w14:textId="77777777" w:rsidR="00F37311" w:rsidRPr="00896536" w:rsidRDefault="00F37311" w:rsidP="00D36A32">
            <w:pPr>
              <w:rPr>
                <w:szCs w:val="21"/>
              </w:rPr>
            </w:pPr>
            <w:r w:rsidRPr="00896536">
              <w:rPr>
                <w:iCs/>
                <w:sz w:val="19"/>
                <w:szCs w:val="19"/>
              </w:rPr>
              <w:t>(</w:t>
            </w:r>
            <w:proofErr w:type="gramStart"/>
            <w:r w:rsidRPr="00896536">
              <w:rPr>
                <w:iCs/>
                <w:sz w:val="19"/>
                <w:szCs w:val="19"/>
              </w:rPr>
              <w:t>bv.</w:t>
            </w:r>
            <w:proofErr w:type="gramEnd"/>
            <w:r w:rsidRPr="00896536">
              <w:rPr>
                <w:iCs/>
                <w:sz w:val="19"/>
                <w:szCs w:val="19"/>
              </w:rPr>
              <w:t xml:space="preserve"> </w:t>
            </w:r>
            <w:r>
              <w:rPr>
                <w:iCs/>
                <w:sz w:val="19"/>
                <w:szCs w:val="19"/>
              </w:rPr>
              <w:t>aan</w:t>
            </w:r>
            <w:r w:rsidRPr="00896536">
              <w:rPr>
                <w:iCs/>
                <w:sz w:val="19"/>
                <w:szCs w:val="19"/>
              </w:rPr>
              <w:t>kopen, verkopen, opnemen en verstrekken van leningen, …)</w:t>
            </w:r>
          </w:p>
          <w:p w14:paraId="13A5C73C" w14:textId="77777777" w:rsidR="00F37311" w:rsidRDefault="00F37311" w:rsidP="00D36A32">
            <w:pPr>
              <w:rPr>
                <w:i/>
                <w:iCs/>
                <w:sz w:val="18"/>
                <w:szCs w:val="18"/>
              </w:rPr>
            </w:pPr>
            <w:r w:rsidRPr="00896536">
              <w:rPr>
                <w:i/>
                <w:iCs/>
                <w:sz w:val="18"/>
                <w:szCs w:val="18"/>
              </w:rPr>
              <w:t xml:space="preserve">Beschrijving van het soort transactie, met gebruik, indien van toepassing, van het soort transactie zoals omschreven in artikel 10 van Gedelegeerde Verordening (EU) 2016/522 van de </w:t>
            </w:r>
            <w:proofErr w:type="gramStart"/>
            <w:r w:rsidRPr="00896536">
              <w:rPr>
                <w:i/>
                <w:iCs/>
                <w:sz w:val="18"/>
                <w:szCs w:val="18"/>
              </w:rPr>
              <w:t>Commissie</w:t>
            </w:r>
            <w:r w:rsidRPr="00896536">
              <w:rPr>
                <w:sz w:val="18"/>
                <w:szCs w:val="18"/>
              </w:rPr>
              <w:t>(</w:t>
            </w:r>
            <w:proofErr w:type="gramEnd"/>
            <w:r w:rsidRPr="00896536">
              <w:rPr>
                <w:sz w:val="18"/>
                <w:szCs w:val="18"/>
              </w:rPr>
              <w:t>1)</w:t>
            </w:r>
            <w:r w:rsidRPr="00896536">
              <w:rPr>
                <w:i/>
                <w:iCs/>
                <w:sz w:val="18"/>
                <w:szCs w:val="18"/>
              </w:rPr>
              <w:t>, vastgesteld krachtens artikel 19, lid 14, van Verordening (EU) nr. 596/2014 of een specifiek voorbeeld omschreven in artikel 19, lid 7, van Verordening (EU) nr. 596/2014.</w:t>
            </w:r>
          </w:p>
          <w:p w14:paraId="59D90D0E" w14:textId="77777777" w:rsidR="00F37311" w:rsidRPr="00896536" w:rsidRDefault="00F37311" w:rsidP="00D36A32">
            <w:pPr>
              <w:rPr>
                <w:b/>
                <w:szCs w:val="21"/>
              </w:rPr>
            </w:pPr>
          </w:p>
        </w:tc>
        <w:tc>
          <w:tcPr>
            <w:tcW w:w="356" w:type="dxa"/>
          </w:tcPr>
          <w:p w14:paraId="76D6BE21" w14:textId="77777777" w:rsidR="00F37311" w:rsidRDefault="00F37311" w:rsidP="00D36A32">
            <w:pPr>
              <w:rPr>
                <w:b/>
              </w:rPr>
            </w:pPr>
            <w:r>
              <w:rPr>
                <w:b/>
              </w:rPr>
              <w:t>1.</w:t>
            </w:r>
          </w:p>
          <w:p w14:paraId="2748F558" w14:textId="77777777" w:rsidR="00F37311" w:rsidRDefault="00F37311" w:rsidP="00D36A32">
            <w:pPr>
              <w:rPr>
                <w:b/>
              </w:rPr>
            </w:pPr>
          </w:p>
        </w:tc>
        <w:tc>
          <w:tcPr>
            <w:tcW w:w="4461" w:type="dxa"/>
            <w:gridSpan w:val="3"/>
          </w:tcPr>
          <w:p w14:paraId="34F90677" w14:textId="77777777" w:rsidR="008B459B" w:rsidRDefault="00DE4DBE" w:rsidP="00D36A32">
            <w:pPr>
              <w:rPr>
                <w:b/>
              </w:rPr>
            </w:pPr>
            <w:r>
              <w:rPr>
                <w:b/>
              </w:rPr>
              <w:fldChar w:fldCharType="begin">
                <w:ffData>
                  <w:name w:val="Text18"/>
                  <w:enabled/>
                  <w:calcOnExit w:val="0"/>
                  <w:textInput/>
                </w:ffData>
              </w:fldChar>
            </w:r>
            <w:bookmarkStart w:id="1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F37311" w:rsidRPr="003A791D" w14:paraId="5FC4BD80" w14:textId="77777777" w:rsidTr="00B81E43">
        <w:trPr>
          <w:trHeight w:val="514"/>
        </w:trPr>
        <w:tc>
          <w:tcPr>
            <w:tcW w:w="421" w:type="dxa"/>
            <w:vMerge/>
          </w:tcPr>
          <w:p w14:paraId="69D5DEBE" w14:textId="77777777" w:rsidR="00F37311" w:rsidRDefault="00F37311" w:rsidP="00D36A32">
            <w:pPr>
              <w:jc w:val="center"/>
              <w:rPr>
                <w:b/>
              </w:rPr>
            </w:pPr>
          </w:p>
        </w:tc>
        <w:tc>
          <w:tcPr>
            <w:tcW w:w="4853" w:type="dxa"/>
            <w:gridSpan w:val="2"/>
            <w:vMerge/>
          </w:tcPr>
          <w:p w14:paraId="4CCEFDE2" w14:textId="77777777" w:rsidR="00F37311" w:rsidRDefault="00F37311" w:rsidP="00D36A32">
            <w:pPr>
              <w:rPr>
                <w:b/>
              </w:rPr>
            </w:pPr>
          </w:p>
        </w:tc>
        <w:tc>
          <w:tcPr>
            <w:tcW w:w="356" w:type="dxa"/>
          </w:tcPr>
          <w:p w14:paraId="3BEE9F4B" w14:textId="77777777" w:rsidR="00F37311" w:rsidRDefault="00F37311" w:rsidP="00D36A32">
            <w:pPr>
              <w:rPr>
                <w:b/>
              </w:rPr>
            </w:pPr>
            <w:r>
              <w:rPr>
                <w:b/>
              </w:rPr>
              <w:t>2.</w:t>
            </w:r>
          </w:p>
        </w:tc>
        <w:tc>
          <w:tcPr>
            <w:tcW w:w="4461" w:type="dxa"/>
            <w:gridSpan w:val="3"/>
          </w:tcPr>
          <w:p w14:paraId="4C61D211" w14:textId="77777777" w:rsidR="008B459B" w:rsidRDefault="00DE4DBE" w:rsidP="00D36A32">
            <w:pPr>
              <w:rPr>
                <w:b/>
              </w:rPr>
            </w:pPr>
            <w:r>
              <w:rPr>
                <w:b/>
              </w:rPr>
              <w:fldChar w:fldCharType="begin">
                <w:ffData>
                  <w:name w:val="Text19"/>
                  <w:enabled/>
                  <w:calcOnExit w:val="0"/>
                  <w:textInput/>
                </w:ffData>
              </w:fldChar>
            </w:r>
            <w:bookmarkStart w:id="18"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F37311" w:rsidRPr="003A791D" w14:paraId="42B2B9A7" w14:textId="77777777" w:rsidTr="00B81E43">
        <w:trPr>
          <w:trHeight w:val="495"/>
        </w:trPr>
        <w:tc>
          <w:tcPr>
            <w:tcW w:w="421" w:type="dxa"/>
            <w:vMerge/>
          </w:tcPr>
          <w:p w14:paraId="19A6C3D9" w14:textId="77777777" w:rsidR="00F37311" w:rsidRDefault="00F37311" w:rsidP="00D36A32">
            <w:pPr>
              <w:jc w:val="center"/>
              <w:rPr>
                <w:b/>
              </w:rPr>
            </w:pPr>
          </w:p>
        </w:tc>
        <w:tc>
          <w:tcPr>
            <w:tcW w:w="4853" w:type="dxa"/>
            <w:gridSpan w:val="2"/>
            <w:vMerge/>
          </w:tcPr>
          <w:p w14:paraId="2DB42856" w14:textId="77777777" w:rsidR="00F37311" w:rsidRDefault="00F37311" w:rsidP="00D36A32">
            <w:pPr>
              <w:rPr>
                <w:b/>
              </w:rPr>
            </w:pPr>
          </w:p>
        </w:tc>
        <w:tc>
          <w:tcPr>
            <w:tcW w:w="356" w:type="dxa"/>
          </w:tcPr>
          <w:p w14:paraId="737C302C" w14:textId="77777777" w:rsidR="00F37311" w:rsidRDefault="00F37311" w:rsidP="00D36A32">
            <w:pPr>
              <w:rPr>
                <w:b/>
              </w:rPr>
            </w:pPr>
            <w:r>
              <w:rPr>
                <w:b/>
              </w:rPr>
              <w:t>3.</w:t>
            </w:r>
          </w:p>
          <w:p w14:paraId="7E510C61" w14:textId="77777777" w:rsidR="00F37311" w:rsidRDefault="00F37311" w:rsidP="00D36A32">
            <w:pPr>
              <w:rPr>
                <w:b/>
              </w:rPr>
            </w:pPr>
          </w:p>
        </w:tc>
        <w:tc>
          <w:tcPr>
            <w:tcW w:w="4461" w:type="dxa"/>
            <w:gridSpan w:val="3"/>
          </w:tcPr>
          <w:p w14:paraId="0654E3F2" w14:textId="77777777" w:rsidR="008B459B" w:rsidRDefault="00DE4DBE" w:rsidP="00D36A32">
            <w:pPr>
              <w:rPr>
                <w:b/>
              </w:rPr>
            </w:pPr>
            <w:r>
              <w:rPr>
                <w:b/>
              </w:rPr>
              <w:fldChar w:fldCharType="begin">
                <w:ffData>
                  <w:name w:val="Text20"/>
                  <w:enabled/>
                  <w:calcOnExit w:val="0"/>
                  <w:textInput/>
                </w:ffData>
              </w:fldChar>
            </w:r>
            <w:bookmarkStart w:id="19"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01B97463" w14:textId="77777777" w:rsidR="008B459B" w:rsidRDefault="008B459B" w:rsidP="00D36A32">
            <w:pPr>
              <w:rPr>
                <w:b/>
              </w:rPr>
            </w:pPr>
          </w:p>
        </w:tc>
      </w:tr>
      <w:tr w:rsidR="00F37311" w:rsidRPr="003A791D" w14:paraId="6BD9FDA3" w14:textId="77777777" w:rsidTr="00B81E43">
        <w:trPr>
          <w:trHeight w:val="480"/>
        </w:trPr>
        <w:tc>
          <w:tcPr>
            <w:tcW w:w="421" w:type="dxa"/>
            <w:vMerge/>
          </w:tcPr>
          <w:p w14:paraId="5D8924A5" w14:textId="77777777" w:rsidR="00F37311" w:rsidRDefault="00F37311" w:rsidP="00D36A32">
            <w:pPr>
              <w:jc w:val="center"/>
              <w:rPr>
                <w:b/>
              </w:rPr>
            </w:pPr>
          </w:p>
        </w:tc>
        <w:tc>
          <w:tcPr>
            <w:tcW w:w="4853" w:type="dxa"/>
            <w:gridSpan w:val="2"/>
            <w:vMerge/>
          </w:tcPr>
          <w:p w14:paraId="714FAAC6" w14:textId="77777777" w:rsidR="00F37311" w:rsidRDefault="00F37311" w:rsidP="00D36A32">
            <w:pPr>
              <w:rPr>
                <w:b/>
              </w:rPr>
            </w:pPr>
          </w:p>
        </w:tc>
        <w:tc>
          <w:tcPr>
            <w:tcW w:w="356" w:type="dxa"/>
          </w:tcPr>
          <w:p w14:paraId="18577028" w14:textId="77777777" w:rsidR="00F37311" w:rsidRDefault="00F37311" w:rsidP="00D36A32">
            <w:pPr>
              <w:rPr>
                <w:b/>
              </w:rPr>
            </w:pPr>
            <w:r>
              <w:rPr>
                <w:b/>
              </w:rPr>
              <w:t>4.</w:t>
            </w:r>
          </w:p>
          <w:p w14:paraId="6D767CAE" w14:textId="77777777" w:rsidR="00F37311" w:rsidRDefault="00F37311" w:rsidP="00D36A32">
            <w:pPr>
              <w:rPr>
                <w:b/>
              </w:rPr>
            </w:pPr>
          </w:p>
        </w:tc>
        <w:tc>
          <w:tcPr>
            <w:tcW w:w="4461" w:type="dxa"/>
            <w:gridSpan w:val="3"/>
          </w:tcPr>
          <w:p w14:paraId="759A0A5B" w14:textId="77777777" w:rsidR="008B459B" w:rsidRDefault="00DE4DBE" w:rsidP="00D36A32">
            <w:pPr>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318C3BAC" w14:textId="77777777" w:rsidR="008B459B" w:rsidRDefault="008B459B" w:rsidP="00D36A32">
            <w:pPr>
              <w:rPr>
                <w:b/>
              </w:rPr>
            </w:pPr>
          </w:p>
        </w:tc>
      </w:tr>
      <w:tr w:rsidR="00F37311" w:rsidRPr="003A791D" w14:paraId="10D181A4" w14:textId="77777777" w:rsidTr="00B81E43">
        <w:trPr>
          <w:trHeight w:val="450"/>
        </w:trPr>
        <w:tc>
          <w:tcPr>
            <w:tcW w:w="421" w:type="dxa"/>
            <w:vMerge/>
          </w:tcPr>
          <w:p w14:paraId="24E45359" w14:textId="77777777" w:rsidR="00F37311" w:rsidRDefault="00F37311" w:rsidP="00D36A32">
            <w:pPr>
              <w:jc w:val="center"/>
              <w:rPr>
                <w:b/>
              </w:rPr>
            </w:pPr>
          </w:p>
        </w:tc>
        <w:tc>
          <w:tcPr>
            <w:tcW w:w="4853" w:type="dxa"/>
            <w:gridSpan w:val="2"/>
            <w:vMerge/>
          </w:tcPr>
          <w:p w14:paraId="665E3DFE" w14:textId="77777777" w:rsidR="00F37311" w:rsidRDefault="00F37311" w:rsidP="00D36A32">
            <w:pPr>
              <w:rPr>
                <w:b/>
              </w:rPr>
            </w:pPr>
          </w:p>
        </w:tc>
        <w:tc>
          <w:tcPr>
            <w:tcW w:w="356" w:type="dxa"/>
          </w:tcPr>
          <w:p w14:paraId="487D301C" w14:textId="77777777" w:rsidR="00F37311" w:rsidRDefault="00F37311" w:rsidP="00D36A32">
            <w:pPr>
              <w:rPr>
                <w:b/>
              </w:rPr>
            </w:pPr>
            <w:r>
              <w:rPr>
                <w:b/>
              </w:rPr>
              <w:t>5.</w:t>
            </w:r>
          </w:p>
          <w:p w14:paraId="05AB7F29" w14:textId="77777777" w:rsidR="00F37311" w:rsidRDefault="00F37311" w:rsidP="00D36A32">
            <w:pPr>
              <w:rPr>
                <w:b/>
              </w:rPr>
            </w:pPr>
          </w:p>
        </w:tc>
        <w:tc>
          <w:tcPr>
            <w:tcW w:w="4461" w:type="dxa"/>
            <w:gridSpan w:val="3"/>
          </w:tcPr>
          <w:p w14:paraId="1F3A0B55" w14:textId="77777777" w:rsidR="008B459B" w:rsidRDefault="00DE4DBE" w:rsidP="00D36A32">
            <w:pPr>
              <w:rPr>
                <w:b/>
              </w:rPr>
            </w:pPr>
            <w:r>
              <w:rPr>
                <w:b/>
              </w:rPr>
              <w:fldChar w:fldCharType="begin">
                <w:ffData>
                  <w:name w:val="Text22"/>
                  <w:enabled/>
                  <w:calcOnExit w:val="0"/>
                  <w:textInput/>
                </w:ffData>
              </w:fldChar>
            </w:r>
            <w:bookmarkStart w:id="21"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F37311" w:rsidRPr="003A791D" w14:paraId="0958A580" w14:textId="77777777" w:rsidTr="00B81E43">
        <w:trPr>
          <w:trHeight w:val="403"/>
        </w:trPr>
        <w:tc>
          <w:tcPr>
            <w:tcW w:w="421" w:type="dxa"/>
            <w:vMerge/>
          </w:tcPr>
          <w:p w14:paraId="5067282D" w14:textId="77777777" w:rsidR="00F37311" w:rsidRDefault="00F37311" w:rsidP="00D36A32">
            <w:pPr>
              <w:jc w:val="center"/>
              <w:rPr>
                <w:b/>
              </w:rPr>
            </w:pPr>
          </w:p>
        </w:tc>
        <w:tc>
          <w:tcPr>
            <w:tcW w:w="4853" w:type="dxa"/>
            <w:gridSpan w:val="2"/>
            <w:vMerge/>
          </w:tcPr>
          <w:p w14:paraId="207D17A6" w14:textId="77777777" w:rsidR="00F37311" w:rsidRDefault="00F37311" w:rsidP="00D36A32">
            <w:pPr>
              <w:rPr>
                <w:b/>
              </w:rPr>
            </w:pPr>
          </w:p>
        </w:tc>
        <w:tc>
          <w:tcPr>
            <w:tcW w:w="356" w:type="dxa"/>
          </w:tcPr>
          <w:p w14:paraId="7A00F1D9" w14:textId="77777777" w:rsidR="00F37311" w:rsidRDefault="00F37311" w:rsidP="00D36A32">
            <w:pPr>
              <w:rPr>
                <w:b/>
              </w:rPr>
            </w:pPr>
            <w:r>
              <w:rPr>
                <w:b/>
              </w:rPr>
              <w:t>6.</w:t>
            </w:r>
          </w:p>
        </w:tc>
        <w:tc>
          <w:tcPr>
            <w:tcW w:w="4461" w:type="dxa"/>
            <w:gridSpan w:val="3"/>
          </w:tcPr>
          <w:p w14:paraId="114B1B07" w14:textId="77777777" w:rsidR="008B459B" w:rsidRDefault="00DE4DBE" w:rsidP="00D36A32">
            <w:pPr>
              <w:rPr>
                <w:b/>
              </w:rPr>
            </w:pPr>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8B459B" w:rsidRPr="003A791D" w14:paraId="0F973E14" w14:textId="77777777" w:rsidTr="00B81E43">
        <w:trPr>
          <w:trHeight w:val="264"/>
        </w:trPr>
        <w:tc>
          <w:tcPr>
            <w:tcW w:w="421" w:type="dxa"/>
            <w:vMerge w:val="restart"/>
          </w:tcPr>
          <w:p w14:paraId="28D1DDB1" w14:textId="77777777" w:rsidR="008B459B" w:rsidRDefault="008B459B" w:rsidP="00D36A32">
            <w:pPr>
              <w:jc w:val="center"/>
              <w:rPr>
                <w:b/>
              </w:rPr>
            </w:pPr>
          </w:p>
        </w:tc>
        <w:tc>
          <w:tcPr>
            <w:tcW w:w="4853" w:type="dxa"/>
            <w:gridSpan w:val="2"/>
            <w:vMerge w:val="restart"/>
          </w:tcPr>
          <w:p w14:paraId="1632A000" w14:textId="77777777" w:rsidR="008B459B" w:rsidRPr="00012A4A" w:rsidRDefault="008B459B" w:rsidP="00D36A32">
            <w:pPr>
              <w:rPr>
                <w:b/>
                <w:szCs w:val="21"/>
              </w:rPr>
            </w:pPr>
            <w:r>
              <w:rPr>
                <w:iCs/>
                <w:szCs w:val="21"/>
              </w:rPr>
              <w:t>Transactie in het kader van</w:t>
            </w:r>
            <w:r w:rsidRPr="00012A4A">
              <w:rPr>
                <w:iCs/>
                <w:szCs w:val="21"/>
              </w:rPr>
              <w:t xml:space="preserve"> uitoefening van een aandelenoptieprogramma</w:t>
            </w:r>
            <w:r>
              <w:rPr>
                <w:iCs/>
                <w:szCs w:val="21"/>
              </w:rPr>
              <w:t xml:space="preserve">? </w:t>
            </w:r>
            <w:r w:rsidRPr="00D51E24">
              <w:rPr>
                <w:b/>
                <w:iCs/>
                <w:szCs w:val="21"/>
              </w:rPr>
              <w:t>JA/ NEE</w:t>
            </w:r>
          </w:p>
        </w:tc>
        <w:tc>
          <w:tcPr>
            <w:tcW w:w="356" w:type="dxa"/>
          </w:tcPr>
          <w:p w14:paraId="2F30EB87" w14:textId="77777777" w:rsidR="008B459B" w:rsidRDefault="008B459B" w:rsidP="00D36A32">
            <w:pPr>
              <w:rPr>
                <w:b/>
              </w:rPr>
            </w:pPr>
            <w:r>
              <w:rPr>
                <w:b/>
              </w:rPr>
              <w:t>1.</w:t>
            </w:r>
          </w:p>
          <w:p w14:paraId="02C8777C" w14:textId="77777777" w:rsidR="008B459B" w:rsidRDefault="008B459B" w:rsidP="00D36A32">
            <w:pPr>
              <w:rPr>
                <w:b/>
              </w:rPr>
            </w:pPr>
          </w:p>
        </w:tc>
        <w:tc>
          <w:tcPr>
            <w:tcW w:w="4461" w:type="dxa"/>
            <w:gridSpan w:val="3"/>
          </w:tcPr>
          <w:p w14:paraId="5F9C7090" w14:textId="77777777" w:rsidR="008B459B" w:rsidRDefault="00DE4DBE" w:rsidP="00D36A32">
            <w:pPr>
              <w:rPr>
                <w:b/>
              </w:rPr>
            </w:pPr>
            <w:r>
              <w:rPr>
                <w:b/>
              </w:rPr>
              <w:fldChar w:fldCharType="begin">
                <w:ffData>
                  <w:name w:val="Text24"/>
                  <w:enabled/>
                  <w:calcOnExit w:val="0"/>
                  <w:textInput/>
                </w:ffData>
              </w:fldChar>
            </w:r>
            <w:bookmarkStart w:id="2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8B459B" w:rsidRPr="003A791D" w14:paraId="1B683079" w14:textId="77777777" w:rsidTr="00B81E43">
        <w:trPr>
          <w:trHeight w:val="555"/>
        </w:trPr>
        <w:tc>
          <w:tcPr>
            <w:tcW w:w="421" w:type="dxa"/>
            <w:vMerge/>
          </w:tcPr>
          <w:p w14:paraId="38352FC0" w14:textId="77777777" w:rsidR="008B459B" w:rsidRDefault="008B459B" w:rsidP="00D36A32">
            <w:pPr>
              <w:jc w:val="center"/>
              <w:rPr>
                <w:b/>
              </w:rPr>
            </w:pPr>
          </w:p>
        </w:tc>
        <w:tc>
          <w:tcPr>
            <w:tcW w:w="4853" w:type="dxa"/>
            <w:gridSpan w:val="2"/>
            <w:vMerge/>
          </w:tcPr>
          <w:p w14:paraId="6B75B236" w14:textId="77777777" w:rsidR="008B459B" w:rsidRDefault="008B459B" w:rsidP="00D36A32">
            <w:pPr>
              <w:rPr>
                <w:iCs/>
                <w:szCs w:val="21"/>
              </w:rPr>
            </w:pPr>
          </w:p>
        </w:tc>
        <w:tc>
          <w:tcPr>
            <w:tcW w:w="356" w:type="dxa"/>
          </w:tcPr>
          <w:p w14:paraId="1D42BD2D" w14:textId="77777777" w:rsidR="008B459B" w:rsidRDefault="008B459B" w:rsidP="00D36A32">
            <w:pPr>
              <w:rPr>
                <w:b/>
              </w:rPr>
            </w:pPr>
            <w:r>
              <w:rPr>
                <w:b/>
              </w:rPr>
              <w:t>2.</w:t>
            </w:r>
          </w:p>
          <w:p w14:paraId="24602F0E" w14:textId="77777777" w:rsidR="008B459B" w:rsidRDefault="008B459B" w:rsidP="00D36A32">
            <w:pPr>
              <w:rPr>
                <w:b/>
              </w:rPr>
            </w:pPr>
          </w:p>
        </w:tc>
        <w:tc>
          <w:tcPr>
            <w:tcW w:w="4461" w:type="dxa"/>
            <w:gridSpan w:val="3"/>
          </w:tcPr>
          <w:p w14:paraId="18F9FF69" w14:textId="77777777" w:rsidR="008B459B" w:rsidRDefault="00DE4DBE" w:rsidP="00D36A32">
            <w:pPr>
              <w:rPr>
                <w:b/>
              </w:rPr>
            </w:pPr>
            <w:r>
              <w:rPr>
                <w:b/>
              </w:rPr>
              <w:fldChar w:fldCharType="begin">
                <w:ffData>
                  <w:name w:val="Text25"/>
                  <w:enabled/>
                  <w:calcOnExit w:val="0"/>
                  <w:textInput/>
                </w:ffData>
              </w:fldChar>
            </w:r>
            <w:bookmarkStart w:id="24"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49C81205" w14:textId="77777777" w:rsidR="008B459B" w:rsidRDefault="008B459B" w:rsidP="00D36A32">
            <w:pPr>
              <w:rPr>
                <w:b/>
              </w:rPr>
            </w:pPr>
          </w:p>
        </w:tc>
      </w:tr>
      <w:tr w:rsidR="008B459B" w:rsidRPr="003A791D" w14:paraId="131B5E11" w14:textId="77777777" w:rsidTr="00B81E43">
        <w:trPr>
          <w:trHeight w:val="406"/>
        </w:trPr>
        <w:tc>
          <w:tcPr>
            <w:tcW w:w="421" w:type="dxa"/>
            <w:vMerge/>
          </w:tcPr>
          <w:p w14:paraId="07183F98" w14:textId="77777777" w:rsidR="008B459B" w:rsidRDefault="008B459B" w:rsidP="00D36A32">
            <w:pPr>
              <w:jc w:val="center"/>
              <w:rPr>
                <w:b/>
              </w:rPr>
            </w:pPr>
          </w:p>
        </w:tc>
        <w:tc>
          <w:tcPr>
            <w:tcW w:w="4853" w:type="dxa"/>
            <w:gridSpan w:val="2"/>
            <w:vMerge/>
          </w:tcPr>
          <w:p w14:paraId="484C4F15" w14:textId="77777777" w:rsidR="008B459B" w:rsidRDefault="008B459B" w:rsidP="00D36A32">
            <w:pPr>
              <w:rPr>
                <w:iCs/>
                <w:szCs w:val="21"/>
              </w:rPr>
            </w:pPr>
          </w:p>
        </w:tc>
        <w:tc>
          <w:tcPr>
            <w:tcW w:w="356" w:type="dxa"/>
          </w:tcPr>
          <w:p w14:paraId="3282C08E" w14:textId="77777777" w:rsidR="008B459B" w:rsidRDefault="008B459B" w:rsidP="00D36A32">
            <w:pPr>
              <w:rPr>
                <w:b/>
              </w:rPr>
            </w:pPr>
            <w:r>
              <w:rPr>
                <w:b/>
              </w:rPr>
              <w:t>3.</w:t>
            </w:r>
          </w:p>
          <w:p w14:paraId="5D21DEF3" w14:textId="77777777" w:rsidR="00FD473D" w:rsidRDefault="00FD473D" w:rsidP="00D36A32">
            <w:pPr>
              <w:rPr>
                <w:b/>
              </w:rPr>
            </w:pPr>
            <w:r>
              <w:rPr>
                <w:b/>
              </w:rPr>
              <w:t xml:space="preserve"> </w:t>
            </w:r>
          </w:p>
        </w:tc>
        <w:tc>
          <w:tcPr>
            <w:tcW w:w="4461" w:type="dxa"/>
            <w:gridSpan w:val="3"/>
          </w:tcPr>
          <w:p w14:paraId="77730889" w14:textId="77777777" w:rsidR="008B459B" w:rsidRDefault="00DE4DBE" w:rsidP="00D36A32">
            <w:pPr>
              <w:rPr>
                <w:b/>
              </w:rPr>
            </w:pPr>
            <w:r>
              <w:rPr>
                <w:b/>
              </w:rPr>
              <w:fldChar w:fldCharType="begin">
                <w:ffData>
                  <w:name w:val="Text26"/>
                  <w:enabled/>
                  <w:calcOnExit w:val="0"/>
                  <w:textInput/>
                </w:ffData>
              </w:fldChar>
            </w:r>
            <w:bookmarkStart w:id="25"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FD473D" w:rsidRPr="003A791D" w14:paraId="70C303E2" w14:textId="77777777" w:rsidTr="00B81E43">
        <w:trPr>
          <w:trHeight w:val="542"/>
        </w:trPr>
        <w:tc>
          <w:tcPr>
            <w:tcW w:w="421" w:type="dxa"/>
            <w:vMerge/>
          </w:tcPr>
          <w:p w14:paraId="1BF4740A" w14:textId="77777777" w:rsidR="00FD473D" w:rsidRDefault="00FD473D" w:rsidP="00D36A32">
            <w:pPr>
              <w:jc w:val="center"/>
              <w:rPr>
                <w:b/>
              </w:rPr>
            </w:pPr>
          </w:p>
        </w:tc>
        <w:tc>
          <w:tcPr>
            <w:tcW w:w="4853" w:type="dxa"/>
            <w:gridSpan w:val="2"/>
            <w:vMerge/>
          </w:tcPr>
          <w:p w14:paraId="0C147083" w14:textId="77777777" w:rsidR="00FD473D" w:rsidRDefault="00FD473D" w:rsidP="00D36A32">
            <w:pPr>
              <w:rPr>
                <w:iCs/>
                <w:szCs w:val="21"/>
              </w:rPr>
            </w:pPr>
          </w:p>
        </w:tc>
        <w:tc>
          <w:tcPr>
            <w:tcW w:w="356" w:type="dxa"/>
          </w:tcPr>
          <w:p w14:paraId="072D1302" w14:textId="77777777" w:rsidR="00FD473D" w:rsidRDefault="00FD473D" w:rsidP="00D36A32">
            <w:pPr>
              <w:rPr>
                <w:b/>
              </w:rPr>
            </w:pPr>
            <w:r>
              <w:rPr>
                <w:b/>
              </w:rPr>
              <w:t>4.</w:t>
            </w:r>
          </w:p>
        </w:tc>
        <w:tc>
          <w:tcPr>
            <w:tcW w:w="4461" w:type="dxa"/>
            <w:gridSpan w:val="3"/>
          </w:tcPr>
          <w:p w14:paraId="673ED6CA" w14:textId="77777777" w:rsidR="00FD473D" w:rsidRDefault="00DE4DBE" w:rsidP="00D36A32">
            <w:pPr>
              <w:rPr>
                <w:b/>
              </w:rPr>
            </w:pPr>
            <w:r>
              <w:rPr>
                <w:b/>
              </w:rPr>
              <w:fldChar w:fldCharType="begin">
                <w:ffData>
                  <w:name w:val="Text27"/>
                  <w:enabled/>
                  <w:calcOnExit w:val="0"/>
                  <w:textInput/>
                </w:ffData>
              </w:fldChar>
            </w:r>
            <w:bookmarkStart w:id="2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8B459B" w:rsidRPr="003A791D" w14:paraId="004DD133" w14:textId="77777777" w:rsidTr="00B81E43">
        <w:trPr>
          <w:trHeight w:val="266"/>
        </w:trPr>
        <w:tc>
          <w:tcPr>
            <w:tcW w:w="421" w:type="dxa"/>
            <w:vMerge/>
          </w:tcPr>
          <w:p w14:paraId="0478E2A7" w14:textId="77777777" w:rsidR="008B459B" w:rsidRDefault="008B459B" w:rsidP="00D36A32">
            <w:pPr>
              <w:jc w:val="center"/>
              <w:rPr>
                <w:b/>
              </w:rPr>
            </w:pPr>
          </w:p>
        </w:tc>
        <w:tc>
          <w:tcPr>
            <w:tcW w:w="4853" w:type="dxa"/>
            <w:gridSpan w:val="2"/>
            <w:vMerge/>
          </w:tcPr>
          <w:p w14:paraId="2C9BC35C" w14:textId="77777777" w:rsidR="008B459B" w:rsidRDefault="008B459B" w:rsidP="00D36A32">
            <w:pPr>
              <w:rPr>
                <w:iCs/>
                <w:szCs w:val="21"/>
              </w:rPr>
            </w:pPr>
          </w:p>
        </w:tc>
        <w:tc>
          <w:tcPr>
            <w:tcW w:w="356" w:type="dxa"/>
          </w:tcPr>
          <w:p w14:paraId="6EA27E14" w14:textId="77777777" w:rsidR="008B459B" w:rsidRDefault="008B459B" w:rsidP="00D36A32">
            <w:pPr>
              <w:rPr>
                <w:b/>
              </w:rPr>
            </w:pPr>
            <w:r>
              <w:rPr>
                <w:b/>
              </w:rPr>
              <w:t>5.</w:t>
            </w:r>
          </w:p>
          <w:p w14:paraId="6ACBC76A" w14:textId="77777777" w:rsidR="008B459B" w:rsidRDefault="008B459B" w:rsidP="00D36A32">
            <w:pPr>
              <w:rPr>
                <w:b/>
              </w:rPr>
            </w:pPr>
          </w:p>
        </w:tc>
        <w:tc>
          <w:tcPr>
            <w:tcW w:w="4461" w:type="dxa"/>
            <w:gridSpan w:val="3"/>
          </w:tcPr>
          <w:p w14:paraId="26AE1AFB" w14:textId="77777777" w:rsidR="008B459B" w:rsidRDefault="00DE4DBE" w:rsidP="00D36A32">
            <w:pPr>
              <w:rPr>
                <w:b/>
              </w:rPr>
            </w:pPr>
            <w:r>
              <w:rPr>
                <w:b/>
              </w:rPr>
              <w:fldChar w:fldCharType="begin">
                <w:ffData>
                  <w:name w:val="Text28"/>
                  <w:enabled/>
                  <w:calcOnExit w:val="0"/>
                  <w:textInput/>
                </w:ffData>
              </w:fldChar>
            </w:r>
            <w:bookmarkStart w:id="27"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8B459B" w:rsidRPr="003A791D" w14:paraId="6E59FF83" w14:textId="77777777" w:rsidTr="00B81E43">
        <w:trPr>
          <w:trHeight w:val="416"/>
        </w:trPr>
        <w:tc>
          <w:tcPr>
            <w:tcW w:w="421" w:type="dxa"/>
            <w:vMerge/>
          </w:tcPr>
          <w:p w14:paraId="445F45FA" w14:textId="77777777" w:rsidR="008B459B" w:rsidRDefault="008B459B" w:rsidP="00D36A32">
            <w:pPr>
              <w:jc w:val="center"/>
              <w:rPr>
                <w:b/>
              </w:rPr>
            </w:pPr>
          </w:p>
        </w:tc>
        <w:tc>
          <w:tcPr>
            <w:tcW w:w="4853" w:type="dxa"/>
            <w:gridSpan w:val="2"/>
            <w:vMerge/>
          </w:tcPr>
          <w:p w14:paraId="160C675C" w14:textId="77777777" w:rsidR="008B459B" w:rsidRDefault="008B459B" w:rsidP="00D36A32">
            <w:pPr>
              <w:rPr>
                <w:iCs/>
                <w:szCs w:val="21"/>
              </w:rPr>
            </w:pPr>
          </w:p>
        </w:tc>
        <w:tc>
          <w:tcPr>
            <w:tcW w:w="356" w:type="dxa"/>
          </w:tcPr>
          <w:p w14:paraId="74E5E69F" w14:textId="77777777" w:rsidR="008B459B" w:rsidRDefault="008B459B" w:rsidP="00D36A32">
            <w:pPr>
              <w:rPr>
                <w:b/>
              </w:rPr>
            </w:pPr>
            <w:r>
              <w:rPr>
                <w:b/>
              </w:rPr>
              <w:t>6.</w:t>
            </w:r>
          </w:p>
          <w:p w14:paraId="32CD566D" w14:textId="77777777" w:rsidR="008B459B" w:rsidRDefault="008B459B" w:rsidP="00D36A32">
            <w:pPr>
              <w:rPr>
                <w:b/>
              </w:rPr>
            </w:pPr>
          </w:p>
        </w:tc>
        <w:tc>
          <w:tcPr>
            <w:tcW w:w="4461" w:type="dxa"/>
            <w:gridSpan w:val="3"/>
          </w:tcPr>
          <w:p w14:paraId="0A796666" w14:textId="77777777" w:rsidR="008B459B" w:rsidRDefault="00DE4DBE" w:rsidP="00D36A32">
            <w:pPr>
              <w:rPr>
                <w:b/>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902301" w:rsidRPr="003A791D" w14:paraId="4E857B1B" w14:textId="77777777" w:rsidTr="00B81E43">
        <w:trPr>
          <w:trHeight w:val="70"/>
        </w:trPr>
        <w:tc>
          <w:tcPr>
            <w:tcW w:w="421" w:type="dxa"/>
          </w:tcPr>
          <w:p w14:paraId="0DAC4818" w14:textId="77777777" w:rsidR="00902301" w:rsidRPr="00D355DF" w:rsidRDefault="00D355DF" w:rsidP="00D36A32">
            <w:r>
              <w:t>c)</w:t>
            </w:r>
          </w:p>
        </w:tc>
        <w:tc>
          <w:tcPr>
            <w:tcW w:w="4853" w:type="dxa"/>
            <w:gridSpan w:val="2"/>
          </w:tcPr>
          <w:p w14:paraId="25566BCE" w14:textId="77777777" w:rsidR="00D355DF" w:rsidRDefault="00D355DF" w:rsidP="00D36A32">
            <w:pPr>
              <w:rPr>
                <w:iCs/>
                <w:szCs w:val="21"/>
              </w:rPr>
            </w:pPr>
            <w:r w:rsidRPr="001F12FC">
              <w:rPr>
                <w:szCs w:val="21"/>
              </w:rPr>
              <w:t>Prijs (prijzen) en volume(s)</w:t>
            </w:r>
          </w:p>
          <w:p w14:paraId="7F728251" w14:textId="77777777" w:rsidR="00D355DF" w:rsidRDefault="00D355DF" w:rsidP="00D36A32">
            <w:pPr>
              <w:rPr>
                <w:iCs/>
                <w:szCs w:val="21"/>
              </w:rPr>
            </w:pPr>
          </w:p>
          <w:p w14:paraId="66FE5E60" w14:textId="77777777" w:rsidR="00902301" w:rsidRDefault="00902301" w:rsidP="00D36A32">
            <w:pPr>
              <w:rPr>
                <w:i/>
                <w:iCs/>
                <w:sz w:val="18"/>
                <w:szCs w:val="18"/>
              </w:rPr>
            </w:pPr>
            <w:r w:rsidRPr="001F12FC">
              <w:rPr>
                <w:i/>
                <w:iCs/>
                <w:sz w:val="18"/>
                <w:szCs w:val="18"/>
              </w:rPr>
              <w:t xml:space="preserve">Wanneer meer dan een transactie van dezelfde aard (aankopen, verkopen, opnemen en verstrekken van leningen, …) over </w:t>
            </w:r>
            <w:proofErr w:type="gramStart"/>
            <w:r w:rsidRPr="001F12FC">
              <w:rPr>
                <w:i/>
                <w:iCs/>
                <w:sz w:val="18"/>
                <w:szCs w:val="18"/>
              </w:rPr>
              <w:t>een zelfde</w:t>
            </w:r>
            <w:proofErr w:type="gramEnd"/>
            <w:r w:rsidRPr="001F12FC">
              <w:rPr>
                <w:i/>
                <w:iCs/>
                <w:sz w:val="18"/>
                <w:szCs w:val="18"/>
              </w:rPr>
              <w:t xml:space="preserve"> financieel instrument worden verricht op dezelfde dag en op dezelfde plaats van transactie, worden de prijzen en de volumes van deze transacties in dit veld gerapporteerd in de vorm van twee kolommen, zoals hierboven voorgesteld, met het aantal lijnen dat nodig is.</w:t>
            </w:r>
          </w:p>
          <w:p w14:paraId="477779F1" w14:textId="77777777" w:rsidR="00902301" w:rsidRDefault="00902301" w:rsidP="00D36A32">
            <w:pPr>
              <w:rPr>
                <w:i/>
                <w:iCs/>
                <w:sz w:val="18"/>
                <w:szCs w:val="18"/>
              </w:rPr>
            </w:pPr>
          </w:p>
          <w:p w14:paraId="4D8DF010" w14:textId="77777777" w:rsidR="00902301" w:rsidRDefault="00902301" w:rsidP="00D36A32">
            <w:pPr>
              <w:rPr>
                <w:iCs/>
                <w:sz w:val="18"/>
                <w:szCs w:val="18"/>
              </w:rPr>
            </w:pPr>
          </w:p>
          <w:p w14:paraId="593F63A9" w14:textId="77777777" w:rsidR="00E63973" w:rsidRDefault="00E63973" w:rsidP="00D36A32">
            <w:pPr>
              <w:rPr>
                <w:iCs/>
                <w:sz w:val="18"/>
                <w:szCs w:val="18"/>
              </w:rPr>
            </w:pPr>
          </w:p>
          <w:p w14:paraId="6FDF4008" w14:textId="77777777" w:rsidR="00E63973" w:rsidRDefault="00E63973" w:rsidP="00D36A32">
            <w:pPr>
              <w:rPr>
                <w:iCs/>
                <w:sz w:val="18"/>
                <w:szCs w:val="18"/>
              </w:rPr>
            </w:pPr>
          </w:p>
          <w:p w14:paraId="62A8537D" w14:textId="77777777" w:rsidR="00E63973" w:rsidRDefault="00E63973" w:rsidP="00D36A32">
            <w:pPr>
              <w:rPr>
                <w:iCs/>
                <w:sz w:val="18"/>
                <w:szCs w:val="18"/>
              </w:rPr>
            </w:pPr>
          </w:p>
          <w:p w14:paraId="6E97C17E" w14:textId="77777777" w:rsidR="00E63973" w:rsidRPr="001F12FC" w:rsidRDefault="00E63973" w:rsidP="00D36A32">
            <w:pPr>
              <w:rPr>
                <w:iCs/>
                <w:sz w:val="18"/>
                <w:szCs w:val="18"/>
              </w:rPr>
            </w:pPr>
          </w:p>
        </w:tc>
        <w:tc>
          <w:tcPr>
            <w:tcW w:w="4817" w:type="dxa"/>
            <w:gridSpan w:val="4"/>
          </w:tcPr>
          <w:tbl>
            <w:tblPr>
              <w:tblW w:w="5407" w:type="dxa"/>
              <w:tblInd w:w="2" w:type="dxa"/>
              <w:tblLayout w:type="fixed"/>
              <w:tblCellMar>
                <w:left w:w="70" w:type="dxa"/>
                <w:right w:w="70" w:type="dxa"/>
              </w:tblCellMar>
              <w:tblLook w:val="04A0" w:firstRow="1" w:lastRow="0" w:firstColumn="1" w:lastColumn="0" w:noHBand="0" w:noVBand="1"/>
            </w:tblPr>
            <w:tblGrid>
              <w:gridCol w:w="990"/>
              <w:gridCol w:w="1589"/>
              <w:gridCol w:w="2828"/>
            </w:tblGrid>
            <w:tr w:rsidR="00CD5C37" w:rsidRPr="00CD5C37" w14:paraId="6EEDA2C6" w14:textId="77777777" w:rsidTr="00D36A32">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6EBDE"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BF38F79"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Prijs (Prijzen)</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19D3D70C"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Volume(s)</w:t>
                  </w:r>
                </w:p>
              </w:tc>
            </w:tr>
            <w:tr w:rsidR="00CD5C37" w:rsidRPr="00CD5C37" w14:paraId="5DF4FE85"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8A87B5"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1</w:t>
                  </w:r>
                </w:p>
              </w:tc>
              <w:tc>
                <w:tcPr>
                  <w:tcW w:w="1589" w:type="dxa"/>
                  <w:tcBorders>
                    <w:top w:val="nil"/>
                    <w:left w:val="nil"/>
                    <w:bottom w:val="single" w:sz="4" w:space="0" w:color="auto"/>
                    <w:right w:val="single" w:sz="4" w:space="0" w:color="auto"/>
                  </w:tcBorders>
                  <w:shd w:val="clear" w:color="auto" w:fill="auto"/>
                  <w:noWrap/>
                  <w:vAlign w:val="bottom"/>
                  <w:hideMark/>
                </w:tcPr>
                <w:p w14:paraId="3684F54F"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0"/>
                        <w:enabled/>
                        <w:calcOnExit w:val="0"/>
                        <w:textInput/>
                      </w:ffData>
                    </w:fldChar>
                  </w:r>
                  <w:r>
                    <w:rPr>
                      <w:rFonts w:ascii="Calibri" w:hAnsi="Calibri"/>
                      <w:b/>
                      <w:bCs/>
                      <w:color w:val="000000"/>
                      <w:sz w:val="22"/>
                      <w:szCs w:val="22"/>
                      <w:lang w:eastAsia="zh-TW"/>
                    </w:rPr>
                    <w:instrText xml:space="preserve"> </w:instrText>
                  </w:r>
                  <w:bookmarkStart w:id="29" w:name="Text30"/>
                  <w:r>
                    <w:rPr>
                      <w:rFonts w:ascii="Calibri" w:hAnsi="Calibri"/>
                      <w:b/>
                      <w:bCs/>
                      <w:color w:val="000000"/>
                      <w:sz w:val="22"/>
                      <w:szCs w:val="22"/>
                      <w:lang w:eastAsia="zh-TW"/>
                    </w:rPr>
                    <w:instrText xml:space="preserve">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29"/>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25C3A746"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8"/>
                        <w:enabled/>
                        <w:calcOnExit w:val="0"/>
                        <w:textInput/>
                      </w:ffData>
                    </w:fldChar>
                  </w:r>
                  <w:bookmarkStart w:id="30" w:name="Text4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0"/>
                </w:p>
              </w:tc>
            </w:tr>
            <w:tr w:rsidR="00CD5C37" w:rsidRPr="00CD5C37" w14:paraId="00FADBBC"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D52935"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7E9A9783"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1"/>
                        <w:enabled/>
                        <w:calcOnExit w:val="0"/>
                        <w:textInput/>
                      </w:ffData>
                    </w:fldChar>
                  </w:r>
                  <w:bookmarkStart w:id="31" w:name="Text3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1"/>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0BB384D0"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9"/>
                        <w:enabled/>
                        <w:calcOnExit w:val="0"/>
                        <w:textInput/>
                      </w:ffData>
                    </w:fldChar>
                  </w:r>
                  <w:bookmarkStart w:id="32" w:name="Text4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2"/>
                </w:p>
              </w:tc>
            </w:tr>
            <w:tr w:rsidR="00CD5C37" w:rsidRPr="00CD5C37" w14:paraId="30DE72C7"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2CC694E"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66F09D0B"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2"/>
                        <w:enabled/>
                        <w:calcOnExit w:val="0"/>
                        <w:textInput/>
                      </w:ffData>
                    </w:fldChar>
                  </w:r>
                  <w:bookmarkStart w:id="33" w:name="Text3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3"/>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37C58DD2"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0"/>
                        <w:enabled/>
                        <w:calcOnExit w:val="0"/>
                        <w:textInput/>
                      </w:ffData>
                    </w:fldChar>
                  </w:r>
                  <w:bookmarkStart w:id="34" w:name="Text5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4"/>
                </w:p>
              </w:tc>
            </w:tr>
            <w:tr w:rsidR="00CD5C37" w:rsidRPr="00CD5C37" w14:paraId="326CC0CB"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E60CB0"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2</w:t>
                  </w:r>
                </w:p>
              </w:tc>
              <w:tc>
                <w:tcPr>
                  <w:tcW w:w="1589" w:type="dxa"/>
                  <w:tcBorders>
                    <w:top w:val="nil"/>
                    <w:left w:val="nil"/>
                    <w:bottom w:val="single" w:sz="4" w:space="0" w:color="auto"/>
                    <w:right w:val="single" w:sz="4" w:space="0" w:color="auto"/>
                  </w:tcBorders>
                  <w:shd w:val="clear" w:color="auto" w:fill="auto"/>
                  <w:noWrap/>
                  <w:vAlign w:val="bottom"/>
                  <w:hideMark/>
                </w:tcPr>
                <w:p w14:paraId="7481B851"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3"/>
                        <w:enabled/>
                        <w:calcOnExit w:val="0"/>
                        <w:textInput/>
                      </w:ffData>
                    </w:fldChar>
                  </w:r>
                  <w:bookmarkStart w:id="35" w:name="Text3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5"/>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2F88E959"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1"/>
                        <w:enabled/>
                        <w:calcOnExit w:val="0"/>
                        <w:textInput/>
                      </w:ffData>
                    </w:fldChar>
                  </w:r>
                  <w:bookmarkStart w:id="36" w:name="Text5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6"/>
                </w:p>
              </w:tc>
            </w:tr>
            <w:tr w:rsidR="00CD5C37" w:rsidRPr="00CD5C37" w14:paraId="658E3740"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2CEDD6"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03ACE62A"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4"/>
                        <w:enabled/>
                        <w:calcOnExit w:val="0"/>
                        <w:textInput/>
                      </w:ffData>
                    </w:fldChar>
                  </w:r>
                  <w:bookmarkStart w:id="37" w:name="Text3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7"/>
                </w:p>
              </w:tc>
              <w:tc>
                <w:tcPr>
                  <w:tcW w:w="2828" w:type="dxa"/>
                  <w:tcBorders>
                    <w:top w:val="nil"/>
                    <w:left w:val="nil"/>
                    <w:bottom w:val="single" w:sz="4" w:space="0" w:color="auto"/>
                    <w:right w:val="single" w:sz="4" w:space="0" w:color="auto"/>
                  </w:tcBorders>
                  <w:shd w:val="clear" w:color="auto" w:fill="auto"/>
                  <w:noWrap/>
                  <w:vAlign w:val="bottom"/>
                  <w:hideMark/>
                </w:tcPr>
                <w:p w14:paraId="1B068E4F"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2"/>
                        <w:enabled/>
                        <w:calcOnExit w:val="0"/>
                        <w:textInput/>
                      </w:ffData>
                    </w:fldChar>
                  </w:r>
                  <w:bookmarkStart w:id="38" w:name="Text5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8"/>
                </w:p>
              </w:tc>
            </w:tr>
            <w:tr w:rsidR="00CD5C37" w:rsidRPr="00CD5C37" w14:paraId="05F1CC17"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EA8831"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0F776F89"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5"/>
                        <w:enabled/>
                        <w:calcOnExit w:val="0"/>
                        <w:textInput/>
                      </w:ffData>
                    </w:fldChar>
                  </w:r>
                  <w:bookmarkStart w:id="39" w:name="Text3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39"/>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73FE82EE"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3"/>
                        <w:enabled/>
                        <w:calcOnExit w:val="0"/>
                        <w:textInput/>
                      </w:ffData>
                    </w:fldChar>
                  </w:r>
                  <w:bookmarkStart w:id="40" w:name="Text5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0"/>
                </w:p>
              </w:tc>
            </w:tr>
            <w:tr w:rsidR="00CD5C37" w:rsidRPr="00CD5C37" w14:paraId="2D48C2A9"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2F49ED"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3</w:t>
                  </w:r>
                </w:p>
              </w:tc>
              <w:tc>
                <w:tcPr>
                  <w:tcW w:w="1589" w:type="dxa"/>
                  <w:tcBorders>
                    <w:top w:val="nil"/>
                    <w:left w:val="nil"/>
                    <w:bottom w:val="single" w:sz="4" w:space="0" w:color="auto"/>
                    <w:right w:val="single" w:sz="4" w:space="0" w:color="auto"/>
                  </w:tcBorders>
                  <w:shd w:val="clear" w:color="auto" w:fill="auto"/>
                  <w:noWrap/>
                  <w:vAlign w:val="bottom"/>
                  <w:hideMark/>
                </w:tcPr>
                <w:p w14:paraId="3933CC16"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6"/>
                        <w:enabled/>
                        <w:calcOnExit w:val="0"/>
                        <w:textInput/>
                      </w:ffData>
                    </w:fldChar>
                  </w:r>
                  <w:bookmarkStart w:id="41" w:name="Text3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1"/>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13292A4F"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4"/>
                        <w:enabled/>
                        <w:calcOnExit w:val="0"/>
                        <w:textInput/>
                      </w:ffData>
                    </w:fldChar>
                  </w:r>
                  <w:bookmarkStart w:id="42" w:name="Text5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2"/>
                </w:p>
              </w:tc>
            </w:tr>
            <w:tr w:rsidR="00CD5C37" w:rsidRPr="00CD5C37" w14:paraId="6D3E4292"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609C71"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245E8D18"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7"/>
                        <w:enabled/>
                        <w:calcOnExit w:val="0"/>
                        <w:textInput/>
                      </w:ffData>
                    </w:fldChar>
                  </w:r>
                  <w:bookmarkStart w:id="43" w:name="Text3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3"/>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5A5796BA"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5"/>
                        <w:enabled/>
                        <w:calcOnExit w:val="0"/>
                        <w:textInput/>
                      </w:ffData>
                    </w:fldChar>
                  </w:r>
                  <w:bookmarkStart w:id="44" w:name="Text5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4"/>
                </w:p>
              </w:tc>
            </w:tr>
            <w:tr w:rsidR="00CD5C37" w:rsidRPr="00CD5C37" w14:paraId="1BEE8E4B"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88CD58D"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1DE9351A"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8"/>
                        <w:enabled/>
                        <w:calcOnExit w:val="0"/>
                        <w:textInput/>
                      </w:ffData>
                    </w:fldChar>
                  </w:r>
                  <w:bookmarkStart w:id="45" w:name="Text3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5"/>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16A6E6BD"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6"/>
                        <w:enabled/>
                        <w:calcOnExit w:val="0"/>
                        <w:textInput/>
                      </w:ffData>
                    </w:fldChar>
                  </w:r>
                  <w:bookmarkStart w:id="46" w:name="Text5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6"/>
                </w:p>
              </w:tc>
            </w:tr>
            <w:tr w:rsidR="00CD5C37" w:rsidRPr="00CD5C37" w14:paraId="4493B57E"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D59E7A"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4</w:t>
                  </w:r>
                </w:p>
              </w:tc>
              <w:tc>
                <w:tcPr>
                  <w:tcW w:w="1589" w:type="dxa"/>
                  <w:tcBorders>
                    <w:top w:val="nil"/>
                    <w:left w:val="nil"/>
                    <w:bottom w:val="single" w:sz="4" w:space="0" w:color="auto"/>
                    <w:right w:val="single" w:sz="4" w:space="0" w:color="auto"/>
                  </w:tcBorders>
                  <w:shd w:val="clear" w:color="auto" w:fill="auto"/>
                  <w:noWrap/>
                  <w:vAlign w:val="bottom"/>
                  <w:hideMark/>
                </w:tcPr>
                <w:p w14:paraId="032D6FE3"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39"/>
                        <w:enabled/>
                        <w:calcOnExit w:val="0"/>
                        <w:textInput/>
                      </w:ffData>
                    </w:fldChar>
                  </w:r>
                  <w:bookmarkStart w:id="47" w:name="Text3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7"/>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012A0879"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7"/>
                        <w:enabled/>
                        <w:calcOnExit w:val="0"/>
                        <w:textInput/>
                      </w:ffData>
                    </w:fldChar>
                  </w:r>
                  <w:bookmarkStart w:id="48" w:name="Text5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8"/>
                </w:p>
              </w:tc>
            </w:tr>
            <w:tr w:rsidR="00CD5C37" w:rsidRPr="00CD5C37" w14:paraId="2C803E30"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A681B3"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1BCAA272"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0"/>
                        <w:enabled/>
                        <w:calcOnExit w:val="0"/>
                        <w:textInput/>
                      </w:ffData>
                    </w:fldChar>
                  </w:r>
                  <w:bookmarkStart w:id="49" w:name="Text4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49"/>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47C6B0FA"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8"/>
                        <w:enabled/>
                        <w:calcOnExit w:val="0"/>
                        <w:textInput/>
                      </w:ffData>
                    </w:fldChar>
                  </w:r>
                  <w:bookmarkStart w:id="50" w:name="Text5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0"/>
                </w:p>
              </w:tc>
            </w:tr>
            <w:tr w:rsidR="00CD5C37" w:rsidRPr="00CD5C37" w14:paraId="75F1547E"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DE8955"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4A47702C"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1"/>
                        <w:enabled/>
                        <w:calcOnExit w:val="0"/>
                        <w:textInput/>
                      </w:ffData>
                    </w:fldChar>
                  </w:r>
                  <w:bookmarkStart w:id="51" w:name="Text4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1"/>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31A73036"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59"/>
                        <w:enabled/>
                        <w:calcOnExit w:val="0"/>
                        <w:textInput/>
                      </w:ffData>
                    </w:fldChar>
                  </w:r>
                  <w:bookmarkStart w:id="52" w:name="Text5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2"/>
                </w:p>
              </w:tc>
            </w:tr>
            <w:tr w:rsidR="00CD5C37" w:rsidRPr="00CD5C37" w14:paraId="5D4FD145"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6434D8D"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5</w:t>
                  </w:r>
                </w:p>
              </w:tc>
              <w:tc>
                <w:tcPr>
                  <w:tcW w:w="1589" w:type="dxa"/>
                  <w:tcBorders>
                    <w:top w:val="nil"/>
                    <w:left w:val="nil"/>
                    <w:bottom w:val="single" w:sz="4" w:space="0" w:color="auto"/>
                    <w:right w:val="single" w:sz="4" w:space="0" w:color="auto"/>
                  </w:tcBorders>
                  <w:shd w:val="clear" w:color="auto" w:fill="auto"/>
                  <w:noWrap/>
                  <w:vAlign w:val="bottom"/>
                  <w:hideMark/>
                </w:tcPr>
                <w:p w14:paraId="1F02E3BB"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2"/>
                        <w:enabled/>
                        <w:calcOnExit w:val="0"/>
                        <w:textInput/>
                      </w:ffData>
                    </w:fldChar>
                  </w:r>
                  <w:bookmarkStart w:id="53" w:name="Text4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3"/>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4CE737AD"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0"/>
                        <w:enabled/>
                        <w:calcOnExit w:val="0"/>
                        <w:textInput/>
                      </w:ffData>
                    </w:fldChar>
                  </w:r>
                  <w:bookmarkStart w:id="54" w:name="Text6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4"/>
                </w:p>
              </w:tc>
            </w:tr>
            <w:tr w:rsidR="00CD5C37" w:rsidRPr="00CD5C37" w14:paraId="560E3C23"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A1C33B5"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06F89953"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3"/>
                        <w:enabled/>
                        <w:calcOnExit w:val="0"/>
                        <w:textInput/>
                      </w:ffData>
                    </w:fldChar>
                  </w:r>
                  <w:bookmarkStart w:id="55" w:name="Text4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5"/>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0A1EAE37"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1"/>
                        <w:enabled/>
                        <w:calcOnExit w:val="0"/>
                        <w:textInput/>
                      </w:ffData>
                    </w:fldChar>
                  </w:r>
                  <w:bookmarkStart w:id="56" w:name="Text6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6"/>
                </w:p>
              </w:tc>
            </w:tr>
            <w:tr w:rsidR="00CD5C37" w:rsidRPr="00CD5C37" w14:paraId="5A4DAA01"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25E17B"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7748128F"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4"/>
                        <w:enabled/>
                        <w:calcOnExit w:val="0"/>
                        <w:textInput/>
                      </w:ffData>
                    </w:fldChar>
                  </w:r>
                  <w:bookmarkStart w:id="57" w:name="Text4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7"/>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22FCE0ED"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2"/>
                        <w:enabled/>
                        <w:calcOnExit w:val="0"/>
                        <w:textInput/>
                      </w:ffData>
                    </w:fldChar>
                  </w:r>
                  <w:bookmarkStart w:id="58" w:name="Text6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8"/>
                </w:p>
              </w:tc>
            </w:tr>
            <w:tr w:rsidR="00CD5C37" w:rsidRPr="00CD5C37" w14:paraId="741B076D"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7FD442"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6</w:t>
                  </w:r>
                </w:p>
              </w:tc>
              <w:tc>
                <w:tcPr>
                  <w:tcW w:w="1589" w:type="dxa"/>
                  <w:tcBorders>
                    <w:top w:val="nil"/>
                    <w:left w:val="nil"/>
                    <w:bottom w:val="single" w:sz="4" w:space="0" w:color="auto"/>
                    <w:right w:val="single" w:sz="4" w:space="0" w:color="auto"/>
                  </w:tcBorders>
                  <w:shd w:val="clear" w:color="auto" w:fill="auto"/>
                  <w:noWrap/>
                  <w:vAlign w:val="bottom"/>
                  <w:hideMark/>
                </w:tcPr>
                <w:p w14:paraId="72FED764"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5"/>
                        <w:enabled/>
                        <w:calcOnExit w:val="0"/>
                        <w:textInput/>
                      </w:ffData>
                    </w:fldChar>
                  </w:r>
                  <w:bookmarkStart w:id="59" w:name="Text4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59"/>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359A1B6D"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3"/>
                        <w:enabled/>
                        <w:calcOnExit w:val="0"/>
                        <w:textInput/>
                      </w:ffData>
                    </w:fldChar>
                  </w:r>
                  <w:bookmarkStart w:id="60" w:name="Text6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0"/>
                </w:p>
              </w:tc>
            </w:tr>
            <w:tr w:rsidR="00CD5C37" w:rsidRPr="00CD5C37" w14:paraId="44AEE032"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BF8D0D7"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2370A5D8"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6"/>
                        <w:enabled/>
                        <w:calcOnExit w:val="0"/>
                        <w:textInput/>
                      </w:ffData>
                    </w:fldChar>
                  </w:r>
                  <w:bookmarkStart w:id="61" w:name="Text4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1"/>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33970BDD"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4"/>
                        <w:enabled/>
                        <w:calcOnExit w:val="0"/>
                        <w:textInput/>
                      </w:ffData>
                    </w:fldChar>
                  </w:r>
                  <w:bookmarkStart w:id="62" w:name="Text6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2"/>
                </w:p>
              </w:tc>
            </w:tr>
            <w:tr w:rsidR="00CD5C37" w:rsidRPr="00CD5C37" w14:paraId="205880EA" w14:textId="77777777" w:rsidTr="00D36A3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DBBFE0" w14:textId="77777777" w:rsidR="00CD5C37" w:rsidRPr="00CD5C37" w:rsidRDefault="00CD5C37" w:rsidP="00C05624">
                  <w:pPr>
                    <w:framePr w:hSpace="141" w:wrap="around" w:vAnchor="text" w:hAnchor="text" w:x="16" w:y="31"/>
                    <w:spacing w:line="240" w:lineRule="auto"/>
                    <w:jc w:val="center"/>
                    <w:rPr>
                      <w:rFonts w:ascii="Calibri" w:hAnsi="Calibri"/>
                      <w:b/>
                      <w:bCs/>
                      <w:color w:val="000000"/>
                      <w:sz w:val="22"/>
                      <w:szCs w:val="22"/>
                      <w:lang w:eastAsia="zh-TW"/>
                    </w:rPr>
                  </w:pPr>
                  <w:r w:rsidRPr="00CD5C37">
                    <w:rPr>
                      <w:rFonts w:ascii="Calibri" w:hAnsi="Calibri"/>
                      <w:b/>
                      <w:bCs/>
                      <w:color w:val="000000"/>
                      <w:sz w:val="22"/>
                      <w:szCs w:val="22"/>
                      <w:lang w:eastAsia="zh-TW"/>
                    </w:rPr>
                    <w:t> </w:t>
                  </w:r>
                </w:p>
              </w:tc>
              <w:tc>
                <w:tcPr>
                  <w:tcW w:w="1589" w:type="dxa"/>
                  <w:tcBorders>
                    <w:top w:val="nil"/>
                    <w:left w:val="nil"/>
                    <w:bottom w:val="single" w:sz="4" w:space="0" w:color="auto"/>
                    <w:right w:val="single" w:sz="4" w:space="0" w:color="auto"/>
                  </w:tcBorders>
                  <w:shd w:val="clear" w:color="auto" w:fill="auto"/>
                  <w:noWrap/>
                  <w:vAlign w:val="bottom"/>
                  <w:hideMark/>
                </w:tcPr>
                <w:p w14:paraId="205CA275"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47"/>
                        <w:enabled/>
                        <w:calcOnExit w:val="0"/>
                        <w:textInput/>
                      </w:ffData>
                    </w:fldChar>
                  </w:r>
                  <w:bookmarkStart w:id="63" w:name="Text4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3"/>
                  <w:r w:rsidR="00CD5C37" w:rsidRPr="00CD5C37">
                    <w:rPr>
                      <w:rFonts w:ascii="Calibri" w:hAnsi="Calibri"/>
                      <w:b/>
                      <w:bCs/>
                      <w:color w:val="000000"/>
                      <w:sz w:val="22"/>
                      <w:szCs w:val="22"/>
                      <w:lang w:eastAsia="zh-TW"/>
                    </w:rPr>
                    <w:t> </w:t>
                  </w:r>
                </w:p>
              </w:tc>
              <w:tc>
                <w:tcPr>
                  <w:tcW w:w="2828" w:type="dxa"/>
                  <w:tcBorders>
                    <w:top w:val="nil"/>
                    <w:left w:val="nil"/>
                    <w:bottom w:val="single" w:sz="4" w:space="0" w:color="auto"/>
                    <w:right w:val="single" w:sz="4" w:space="0" w:color="auto"/>
                  </w:tcBorders>
                  <w:shd w:val="clear" w:color="auto" w:fill="auto"/>
                  <w:noWrap/>
                  <w:vAlign w:val="bottom"/>
                  <w:hideMark/>
                </w:tcPr>
                <w:p w14:paraId="1CD1312E" w14:textId="77777777" w:rsidR="00CD5C37" w:rsidRPr="00CD5C37" w:rsidRDefault="00DE4DBE" w:rsidP="00C05624">
                  <w:pPr>
                    <w:framePr w:hSpace="141" w:wrap="around" w:vAnchor="text" w:hAnchor="text" w:x="16" w:y="31"/>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5"/>
                        <w:enabled/>
                        <w:calcOnExit w:val="0"/>
                        <w:textInput/>
                      </w:ffData>
                    </w:fldChar>
                  </w:r>
                  <w:bookmarkStart w:id="64" w:name="Text6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4"/>
                </w:p>
              </w:tc>
            </w:tr>
          </w:tbl>
          <w:p w14:paraId="7E564441" w14:textId="77777777" w:rsidR="00902301" w:rsidRDefault="00902301" w:rsidP="00D36A32">
            <w:pPr>
              <w:rPr>
                <w:b/>
              </w:rPr>
            </w:pPr>
          </w:p>
        </w:tc>
      </w:tr>
      <w:tr w:rsidR="00D36A32" w:rsidRPr="003A791D" w14:paraId="509F96BA" w14:textId="77777777" w:rsidTr="00B81E43">
        <w:trPr>
          <w:trHeight w:val="416"/>
        </w:trPr>
        <w:tc>
          <w:tcPr>
            <w:tcW w:w="421" w:type="dxa"/>
            <w:vMerge w:val="restart"/>
          </w:tcPr>
          <w:p w14:paraId="71D0A0A2" w14:textId="77777777" w:rsidR="00D36A32" w:rsidRDefault="00D36A32" w:rsidP="00D36A32">
            <w:r>
              <w:t>d)</w:t>
            </w:r>
          </w:p>
          <w:p w14:paraId="6BAF6148" w14:textId="77777777" w:rsidR="00D36A32" w:rsidRPr="00EA695A" w:rsidRDefault="00D36A32" w:rsidP="00D36A32"/>
          <w:p w14:paraId="4233FFDE" w14:textId="77777777" w:rsidR="00D36A32" w:rsidRPr="00EA695A" w:rsidRDefault="00D36A32" w:rsidP="00D36A32"/>
          <w:p w14:paraId="5FEBB319" w14:textId="77777777" w:rsidR="00D36A32" w:rsidRPr="00EA695A" w:rsidRDefault="00D36A32" w:rsidP="00D36A32"/>
          <w:p w14:paraId="7042C2E9" w14:textId="77777777" w:rsidR="00D36A32" w:rsidRPr="00EA695A" w:rsidRDefault="00D36A32" w:rsidP="00D36A32"/>
          <w:p w14:paraId="4C3C5603" w14:textId="77777777" w:rsidR="00D36A32" w:rsidRPr="00EA695A" w:rsidRDefault="00D36A32" w:rsidP="00D36A32"/>
          <w:p w14:paraId="41BC842F" w14:textId="77777777" w:rsidR="00D36A32" w:rsidRPr="00EA695A" w:rsidRDefault="00D36A32" w:rsidP="00D36A32"/>
          <w:p w14:paraId="7827E9C5" w14:textId="77777777" w:rsidR="00D36A32" w:rsidRPr="00EA695A" w:rsidRDefault="00D36A32" w:rsidP="00D36A32"/>
          <w:p w14:paraId="2E401D95" w14:textId="77777777" w:rsidR="00D36A32" w:rsidRPr="00EA695A" w:rsidRDefault="00D36A32" w:rsidP="00D36A32"/>
          <w:p w14:paraId="6CBBB012" w14:textId="77777777" w:rsidR="00D36A32" w:rsidRPr="00EA695A" w:rsidRDefault="00D36A32" w:rsidP="00D36A32"/>
          <w:p w14:paraId="775EA5A9" w14:textId="77777777" w:rsidR="00D36A32" w:rsidRPr="00EA695A" w:rsidRDefault="00D36A32" w:rsidP="00D36A32"/>
        </w:tc>
        <w:tc>
          <w:tcPr>
            <w:tcW w:w="4853" w:type="dxa"/>
            <w:gridSpan w:val="2"/>
            <w:vMerge w:val="restart"/>
          </w:tcPr>
          <w:p w14:paraId="05063FCE" w14:textId="77777777" w:rsidR="00D36A32" w:rsidRPr="00E63973" w:rsidRDefault="00D36A32" w:rsidP="00D36A32">
            <w:pPr>
              <w:rPr>
                <w:szCs w:val="21"/>
              </w:rPr>
            </w:pPr>
            <w:r w:rsidRPr="00E63973">
              <w:rPr>
                <w:szCs w:val="21"/>
              </w:rPr>
              <w:t>Geaggregeerde informatie:</w:t>
            </w:r>
          </w:p>
          <w:p w14:paraId="5BCA7B9B" w14:textId="77777777" w:rsidR="00D36A32" w:rsidRPr="00E63973" w:rsidRDefault="00D36A32" w:rsidP="00D36A32">
            <w:pPr>
              <w:pStyle w:val="ListParagraph"/>
              <w:numPr>
                <w:ilvl w:val="0"/>
                <w:numId w:val="9"/>
              </w:numPr>
              <w:rPr>
                <w:szCs w:val="21"/>
              </w:rPr>
            </w:pPr>
            <w:r w:rsidRPr="00E63973">
              <w:rPr>
                <w:szCs w:val="21"/>
              </w:rPr>
              <w:t xml:space="preserve">Geaggregeerd volume </w:t>
            </w:r>
          </w:p>
          <w:p w14:paraId="01F4C4E0" w14:textId="77777777" w:rsidR="00D36A32" w:rsidRPr="00E63973" w:rsidRDefault="00D36A32" w:rsidP="00D36A32">
            <w:pPr>
              <w:pStyle w:val="ListParagraph"/>
              <w:numPr>
                <w:ilvl w:val="0"/>
                <w:numId w:val="9"/>
              </w:numPr>
              <w:rPr>
                <w:szCs w:val="21"/>
              </w:rPr>
            </w:pPr>
            <w:r w:rsidRPr="00E63973">
              <w:rPr>
                <w:szCs w:val="21"/>
              </w:rPr>
              <w:t>Prijs</w:t>
            </w:r>
          </w:p>
          <w:p w14:paraId="26317781" w14:textId="77777777" w:rsidR="00D36A32" w:rsidRPr="00F1089A" w:rsidRDefault="00D36A32" w:rsidP="00D36A32">
            <w:pPr>
              <w:rPr>
                <w:sz w:val="18"/>
                <w:szCs w:val="18"/>
              </w:rPr>
            </w:pPr>
            <w:r w:rsidRPr="00F1089A">
              <w:rPr>
                <w:i/>
                <w:iCs/>
                <w:sz w:val="18"/>
                <w:szCs w:val="18"/>
              </w:rPr>
              <w:t xml:space="preserve">De volumes van meerdere transacties worden geaggregeerd wanneer deze transacties: </w:t>
            </w:r>
          </w:p>
          <w:p w14:paraId="52C25732" w14:textId="77777777" w:rsidR="00B81E43" w:rsidRDefault="00B81E43" w:rsidP="00B81E43">
            <w:pPr>
              <w:ind w:left="360" w:hanging="360"/>
              <w:rPr>
                <w:i/>
                <w:iCs/>
                <w:sz w:val="18"/>
                <w:szCs w:val="18"/>
              </w:rPr>
            </w:pPr>
            <w:r>
              <w:rPr>
                <w:i/>
                <w:iCs/>
                <w:sz w:val="18"/>
                <w:szCs w:val="18"/>
              </w:rPr>
              <w:t>-</w:t>
            </w:r>
            <w:r w:rsidR="00D36A32" w:rsidRPr="00B81E43">
              <w:rPr>
                <w:i/>
                <w:iCs/>
                <w:sz w:val="18"/>
                <w:szCs w:val="18"/>
              </w:rPr>
              <w:t>betrekking hebben op het</w:t>
            </w:r>
            <w:r>
              <w:rPr>
                <w:i/>
                <w:iCs/>
                <w:sz w:val="18"/>
                <w:szCs w:val="18"/>
              </w:rPr>
              <w:t xml:space="preserve">zelfde financieel instrument of </w:t>
            </w:r>
          </w:p>
          <w:p w14:paraId="04980703" w14:textId="77777777" w:rsidR="00D36A32" w:rsidRPr="00B81E43" w:rsidRDefault="00D36A32" w:rsidP="00B81E43">
            <w:pPr>
              <w:ind w:left="360" w:hanging="360"/>
              <w:rPr>
                <w:sz w:val="18"/>
                <w:szCs w:val="18"/>
              </w:rPr>
            </w:pPr>
            <w:proofErr w:type="gramStart"/>
            <w:r w:rsidRPr="00B81E43">
              <w:rPr>
                <w:i/>
                <w:iCs/>
                <w:sz w:val="18"/>
                <w:szCs w:val="18"/>
              </w:rPr>
              <w:t>emissierecht</w:t>
            </w:r>
            <w:proofErr w:type="gramEnd"/>
            <w:r w:rsidRPr="00B81E43">
              <w:rPr>
                <w:i/>
                <w:iCs/>
                <w:sz w:val="18"/>
                <w:szCs w:val="18"/>
              </w:rPr>
              <w:t>;</w:t>
            </w:r>
          </w:p>
          <w:p w14:paraId="5751BC81" w14:textId="77777777" w:rsidR="00D36A32" w:rsidRPr="00B81E43" w:rsidRDefault="00B81E43" w:rsidP="00B81E43">
            <w:pPr>
              <w:ind w:left="360" w:hanging="360"/>
              <w:rPr>
                <w:sz w:val="18"/>
                <w:szCs w:val="18"/>
              </w:rPr>
            </w:pPr>
            <w:r>
              <w:rPr>
                <w:i/>
                <w:iCs/>
                <w:sz w:val="18"/>
                <w:szCs w:val="18"/>
              </w:rPr>
              <w:t>-</w:t>
            </w:r>
            <w:r w:rsidR="00D36A32" w:rsidRPr="00B81E43">
              <w:rPr>
                <w:i/>
                <w:iCs/>
                <w:sz w:val="18"/>
                <w:szCs w:val="18"/>
              </w:rPr>
              <w:t>van dezelfde aard zijn;</w:t>
            </w:r>
          </w:p>
          <w:p w14:paraId="75B98677" w14:textId="77777777" w:rsidR="00D36A32" w:rsidRPr="00B81E43" w:rsidRDefault="00B81E43" w:rsidP="00B81E43">
            <w:pPr>
              <w:ind w:left="360" w:hanging="360"/>
              <w:rPr>
                <w:sz w:val="18"/>
                <w:szCs w:val="18"/>
              </w:rPr>
            </w:pPr>
            <w:r>
              <w:rPr>
                <w:i/>
                <w:iCs/>
                <w:sz w:val="18"/>
                <w:szCs w:val="18"/>
              </w:rPr>
              <w:t xml:space="preserve">- </w:t>
            </w:r>
            <w:r w:rsidR="00D36A32" w:rsidRPr="00B81E43">
              <w:rPr>
                <w:i/>
                <w:iCs/>
                <w:sz w:val="18"/>
                <w:szCs w:val="18"/>
              </w:rPr>
              <w:t xml:space="preserve">op dezelfde dag worden verricht, en </w:t>
            </w:r>
          </w:p>
          <w:p w14:paraId="696868C2" w14:textId="77777777" w:rsidR="00D36A32" w:rsidRPr="00B81E43" w:rsidRDefault="00B81E43" w:rsidP="00B81E43">
            <w:pPr>
              <w:ind w:left="360" w:hanging="360"/>
              <w:rPr>
                <w:sz w:val="18"/>
                <w:szCs w:val="18"/>
              </w:rPr>
            </w:pPr>
            <w:r>
              <w:rPr>
                <w:i/>
                <w:iCs/>
                <w:sz w:val="18"/>
                <w:szCs w:val="18"/>
              </w:rPr>
              <w:t xml:space="preserve">- </w:t>
            </w:r>
            <w:r w:rsidR="00D36A32" w:rsidRPr="00B81E43">
              <w:rPr>
                <w:i/>
                <w:iCs/>
                <w:sz w:val="18"/>
                <w:szCs w:val="18"/>
              </w:rPr>
              <w:t>op dezelfde plaats van transactie worden verricht.</w:t>
            </w:r>
          </w:p>
          <w:p w14:paraId="6587B91C" w14:textId="77777777" w:rsidR="00D36A32" w:rsidRPr="00F1089A" w:rsidRDefault="00D36A32" w:rsidP="00D36A32">
            <w:pPr>
              <w:rPr>
                <w:sz w:val="18"/>
                <w:szCs w:val="18"/>
              </w:rPr>
            </w:pPr>
            <w:r w:rsidRPr="00F1089A">
              <w:rPr>
                <w:i/>
                <w:iCs/>
                <w:sz w:val="18"/>
                <w:szCs w:val="18"/>
              </w:rPr>
              <w:t xml:space="preserve">Prijsgegevens: </w:t>
            </w:r>
          </w:p>
          <w:p w14:paraId="22D550D3" w14:textId="77777777" w:rsidR="00D36A32" w:rsidRPr="00B81E43" w:rsidRDefault="00B81E43" w:rsidP="00B81E43">
            <w:pPr>
              <w:ind w:left="360" w:hanging="360"/>
              <w:rPr>
                <w:sz w:val="18"/>
                <w:szCs w:val="18"/>
              </w:rPr>
            </w:pPr>
            <w:r>
              <w:rPr>
                <w:i/>
                <w:iCs/>
                <w:sz w:val="18"/>
                <w:szCs w:val="18"/>
              </w:rPr>
              <w:t>-</w:t>
            </w:r>
            <w:r w:rsidR="00D36A32" w:rsidRPr="00B81E43">
              <w:rPr>
                <w:i/>
                <w:iCs/>
                <w:sz w:val="18"/>
                <w:szCs w:val="18"/>
              </w:rPr>
              <w:t>in geval van een enkele transactie, de prijs van deze transactie;</w:t>
            </w:r>
          </w:p>
          <w:p w14:paraId="6C8A6679" w14:textId="77777777" w:rsidR="00B81E43" w:rsidRDefault="00B81E43" w:rsidP="00B81E43">
            <w:pPr>
              <w:ind w:left="360" w:hanging="360"/>
              <w:rPr>
                <w:i/>
                <w:iCs/>
                <w:sz w:val="18"/>
                <w:szCs w:val="18"/>
              </w:rPr>
            </w:pPr>
            <w:r>
              <w:rPr>
                <w:i/>
                <w:iCs/>
                <w:sz w:val="18"/>
                <w:szCs w:val="18"/>
              </w:rPr>
              <w:t xml:space="preserve">- </w:t>
            </w:r>
            <w:r w:rsidR="00D36A32" w:rsidRPr="00B81E43">
              <w:rPr>
                <w:i/>
                <w:iCs/>
                <w:sz w:val="18"/>
                <w:szCs w:val="18"/>
              </w:rPr>
              <w:t>ingeval de volumes van me</w:t>
            </w:r>
            <w:r>
              <w:rPr>
                <w:i/>
                <w:iCs/>
                <w:sz w:val="18"/>
                <w:szCs w:val="18"/>
              </w:rPr>
              <w:t>erdere transacties geaggregeerd</w:t>
            </w:r>
          </w:p>
          <w:p w14:paraId="148A162A" w14:textId="77777777" w:rsidR="00B81E43" w:rsidRDefault="00D36A32" w:rsidP="00B81E43">
            <w:pPr>
              <w:ind w:left="360" w:hanging="360"/>
              <w:rPr>
                <w:i/>
                <w:iCs/>
                <w:sz w:val="18"/>
                <w:szCs w:val="18"/>
              </w:rPr>
            </w:pPr>
            <w:proofErr w:type="gramStart"/>
            <w:r w:rsidRPr="00B81E43">
              <w:rPr>
                <w:i/>
                <w:iCs/>
                <w:sz w:val="18"/>
                <w:szCs w:val="18"/>
              </w:rPr>
              <w:lastRenderedPageBreak/>
              <w:t>worden</w:t>
            </w:r>
            <w:proofErr w:type="gramEnd"/>
            <w:r w:rsidRPr="00B81E43">
              <w:rPr>
                <w:i/>
                <w:iCs/>
                <w:sz w:val="18"/>
                <w:szCs w:val="18"/>
              </w:rPr>
              <w:t xml:space="preserve">: de gewogen gemiddelde prijs van de geaggregeerde </w:t>
            </w:r>
          </w:p>
          <w:p w14:paraId="1080F372" w14:textId="77777777" w:rsidR="00D36A32" w:rsidRDefault="00D36A32" w:rsidP="00B81E43">
            <w:pPr>
              <w:ind w:left="360" w:hanging="360"/>
              <w:rPr>
                <w:iCs/>
                <w:szCs w:val="21"/>
              </w:rPr>
            </w:pPr>
            <w:proofErr w:type="gramStart"/>
            <w:r w:rsidRPr="00B81E43">
              <w:rPr>
                <w:i/>
                <w:iCs/>
                <w:sz w:val="18"/>
                <w:szCs w:val="18"/>
              </w:rPr>
              <w:t>transacties</w:t>
            </w:r>
            <w:proofErr w:type="gramEnd"/>
            <w:r w:rsidRPr="00B81E43">
              <w:rPr>
                <w:i/>
                <w:iCs/>
                <w:sz w:val="18"/>
                <w:szCs w:val="18"/>
              </w:rPr>
              <w:t xml:space="preserve">. </w:t>
            </w:r>
          </w:p>
        </w:tc>
        <w:tc>
          <w:tcPr>
            <w:tcW w:w="422" w:type="dxa"/>
            <w:gridSpan w:val="2"/>
          </w:tcPr>
          <w:p w14:paraId="3E081A01" w14:textId="77777777" w:rsidR="00D36A32" w:rsidRPr="00CD5C37" w:rsidRDefault="00D36A32" w:rsidP="00D36A32">
            <w:pPr>
              <w:spacing w:line="240" w:lineRule="auto"/>
              <w:rPr>
                <w:rFonts w:ascii="Calibri" w:hAnsi="Calibri"/>
                <w:b/>
                <w:bCs/>
                <w:color w:val="000000"/>
                <w:sz w:val="22"/>
                <w:szCs w:val="22"/>
                <w:lang w:eastAsia="zh-TW"/>
              </w:rPr>
            </w:pPr>
          </w:p>
        </w:tc>
        <w:tc>
          <w:tcPr>
            <w:tcW w:w="1978" w:type="dxa"/>
          </w:tcPr>
          <w:p w14:paraId="57DA7E0A" w14:textId="77777777" w:rsidR="00D36A32" w:rsidRPr="00F1089A" w:rsidRDefault="00D36A32" w:rsidP="00D36A32">
            <w:pPr>
              <w:spacing w:line="240" w:lineRule="auto"/>
              <w:jc w:val="center"/>
              <w:rPr>
                <w:rFonts w:ascii="Calibri" w:hAnsi="Calibri"/>
                <w:b/>
                <w:bCs/>
                <w:color w:val="000000"/>
                <w:sz w:val="22"/>
                <w:szCs w:val="22"/>
                <w:lang w:eastAsia="zh-TW"/>
              </w:rPr>
            </w:pPr>
            <w:r w:rsidRPr="00F1089A">
              <w:rPr>
                <w:rFonts w:ascii="Calibri" w:hAnsi="Calibri"/>
                <w:b/>
                <w:bCs/>
                <w:color w:val="000000"/>
                <w:sz w:val="22"/>
                <w:szCs w:val="22"/>
                <w:lang w:eastAsia="zh-TW"/>
              </w:rPr>
              <w:t xml:space="preserve">Volume </w:t>
            </w:r>
            <w:r w:rsidRPr="00D36A32">
              <w:rPr>
                <w:rFonts w:ascii="Calibri" w:hAnsi="Calibri"/>
                <w:b/>
                <w:bCs/>
                <w:color w:val="000000"/>
                <w:sz w:val="18"/>
                <w:szCs w:val="18"/>
                <w:lang w:eastAsia="zh-TW"/>
              </w:rPr>
              <w:t>(geaggregeerd)</w:t>
            </w:r>
          </w:p>
        </w:tc>
        <w:tc>
          <w:tcPr>
            <w:tcW w:w="2417" w:type="dxa"/>
          </w:tcPr>
          <w:p w14:paraId="74223220" w14:textId="77777777" w:rsidR="00D36A32" w:rsidRDefault="00D36A32" w:rsidP="00D36A32">
            <w:pPr>
              <w:spacing w:line="240" w:lineRule="auto"/>
              <w:jc w:val="center"/>
              <w:rPr>
                <w:rFonts w:ascii="Calibri" w:hAnsi="Calibri"/>
                <w:b/>
                <w:bCs/>
                <w:color w:val="000000"/>
                <w:sz w:val="22"/>
                <w:szCs w:val="22"/>
                <w:lang w:eastAsia="zh-TW"/>
              </w:rPr>
            </w:pPr>
            <w:r w:rsidRPr="00F1089A">
              <w:rPr>
                <w:rFonts w:ascii="Calibri" w:hAnsi="Calibri"/>
                <w:b/>
                <w:bCs/>
                <w:color w:val="000000"/>
                <w:sz w:val="22"/>
                <w:szCs w:val="22"/>
                <w:lang w:eastAsia="zh-TW"/>
              </w:rPr>
              <w:t xml:space="preserve">Prijs </w:t>
            </w:r>
          </w:p>
          <w:p w14:paraId="5EE9F66D" w14:textId="77777777" w:rsidR="00D36A32" w:rsidRPr="00F1089A" w:rsidRDefault="00D36A32" w:rsidP="00D36A32">
            <w:pPr>
              <w:spacing w:line="240" w:lineRule="auto"/>
              <w:jc w:val="center"/>
              <w:rPr>
                <w:rFonts w:ascii="Calibri" w:hAnsi="Calibri"/>
                <w:b/>
                <w:bCs/>
                <w:color w:val="000000"/>
                <w:sz w:val="22"/>
                <w:szCs w:val="22"/>
                <w:lang w:eastAsia="zh-TW"/>
              </w:rPr>
            </w:pPr>
            <w:r w:rsidRPr="00D36A32">
              <w:rPr>
                <w:rFonts w:ascii="Calibri" w:hAnsi="Calibri"/>
                <w:b/>
                <w:bCs/>
                <w:color w:val="000000"/>
                <w:sz w:val="18"/>
                <w:szCs w:val="18"/>
                <w:lang w:eastAsia="zh-TW"/>
              </w:rPr>
              <w:t>(</w:t>
            </w:r>
            <w:proofErr w:type="gramStart"/>
            <w:r w:rsidRPr="00D36A32">
              <w:rPr>
                <w:rFonts w:ascii="Calibri" w:hAnsi="Calibri"/>
                <w:b/>
                <w:bCs/>
                <w:color w:val="000000"/>
                <w:sz w:val="18"/>
                <w:szCs w:val="18"/>
                <w:lang w:eastAsia="zh-TW"/>
              </w:rPr>
              <w:t>gewogen</w:t>
            </w:r>
            <w:proofErr w:type="gramEnd"/>
            <w:r w:rsidRPr="00D36A32">
              <w:rPr>
                <w:rFonts w:ascii="Calibri" w:hAnsi="Calibri"/>
                <w:b/>
                <w:bCs/>
                <w:color w:val="000000"/>
                <w:sz w:val="18"/>
                <w:szCs w:val="18"/>
                <w:lang w:eastAsia="zh-TW"/>
              </w:rPr>
              <w:t xml:space="preserve"> gemiddelde prijs)</w:t>
            </w:r>
          </w:p>
        </w:tc>
      </w:tr>
      <w:tr w:rsidR="00D36A32" w:rsidRPr="003A791D" w14:paraId="258A83F3" w14:textId="77777777" w:rsidTr="00B81E43">
        <w:trPr>
          <w:trHeight w:val="510"/>
        </w:trPr>
        <w:tc>
          <w:tcPr>
            <w:tcW w:w="421" w:type="dxa"/>
            <w:vMerge/>
          </w:tcPr>
          <w:p w14:paraId="15664353" w14:textId="77777777" w:rsidR="00D36A32" w:rsidRDefault="00D36A32" w:rsidP="00D36A32">
            <w:pPr>
              <w:pStyle w:val="ListParagraph"/>
              <w:numPr>
                <w:ilvl w:val="0"/>
                <w:numId w:val="7"/>
              </w:numPr>
              <w:jc w:val="center"/>
              <w:rPr>
                <w:b/>
              </w:rPr>
            </w:pPr>
          </w:p>
        </w:tc>
        <w:tc>
          <w:tcPr>
            <w:tcW w:w="4853" w:type="dxa"/>
            <w:gridSpan w:val="2"/>
            <w:vMerge/>
          </w:tcPr>
          <w:p w14:paraId="0F319442" w14:textId="77777777" w:rsidR="00D36A32" w:rsidRDefault="00D36A32" w:rsidP="00D36A32">
            <w:pPr>
              <w:rPr>
                <w:szCs w:val="21"/>
              </w:rPr>
            </w:pPr>
          </w:p>
        </w:tc>
        <w:tc>
          <w:tcPr>
            <w:tcW w:w="422" w:type="dxa"/>
            <w:gridSpan w:val="2"/>
          </w:tcPr>
          <w:p w14:paraId="7C1157ED"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p w14:paraId="406728E4" w14:textId="77777777" w:rsidR="00D36A32" w:rsidRPr="00F1089A"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50988E2A" w14:textId="77777777" w:rsidR="00D36A32" w:rsidRPr="00CD5C37"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6"/>
                  <w:enabled/>
                  <w:calcOnExit w:val="0"/>
                  <w:textInput/>
                </w:ffData>
              </w:fldChar>
            </w:r>
            <w:bookmarkStart w:id="65" w:name="Text6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5"/>
          </w:p>
        </w:tc>
        <w:tc>
          <w:tcPr>
            <w:tcW w:w="2417" w:type="dxa"/>
          </w:tcPr>
          <w:p w14:paraId="0792CB36" w14:textId="77777777" w:rsidR="00D36A32" w:rsidRPr="00CD5C37"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7"/>
                  <w:enabled/>
                  <w:calcOnExit w:val="0"/>
                  <w:textInput/>
                </w:ffData>
              </w:fldChar>
            </w:r>
            <w:bookmarkStart w:id="66" w:name="Text6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6"/>
          </w:p>
        </w:tc>
      </w:tr>
      <w:tr w:rsidR="00D36A32" w:rsidRPr="003A791D" w14:paraId="0B46421A" w14:textId="77777777" w:rsidTr="00B81E43">
        <w:trPr>
          <w:trHeight w:val="510"/>
        </w:trPr>
        <w:tc>
          <w:tcPr>
            <w:tcW w:w="421" w:type="dxa"/>
            <w:vMerge/>
          </w:tcPr>
          <w:p w14:paraId="4DF4D6FF" w14:textId="77777777" w:rsidR="00D36A32" w:rsidRDefault="00D36A32" w:rsidP="00D36A32">
            <w:pPr>
              <w:pStyle w:val="ListParagraph"/>
              <w:numPr>
                <w:ilvl w:val="0"/>
                <w:numId w:val="7"/>
              </w:numPr>
              <w:jc w:val="center"/>
              <w:rPr>
                <w:b/>
              </w:rPr>
            </w:pPr>
          </w:p>
        </w:tc>
        <w:tc>
          <w:tcPr>
            <w:tcW w:w="4853" w:type="dxa"/>
            <w:gridSpan w:val="2"/>
            <w:vMerge/>
          </w:tcPr>
          <w:p w14:paraId="44E8C6AF" w14:textId="77777777" w:rsidR="00D36A32" w:rsidRDefault="00D36A32" w:rsidP="00D36A32">
            <w:pPr>
              <w:rPr>
                <w:szCs w:val="21"/>
              </w:rPr>
            </w:pPr>
          </w:p>
        </w:tc>
        <w:tc>
          <w:tcPr>
            <w:tcW w:w="422" w:type="dxa"/>
            <w:gridSpan w:val="2"/>
          </w:tcPr>
          <w:p w14:paraId="311AFD71"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2.</w:t>
            </w:r>
          </w:p>
          <w:p w14:paraId="7379B808"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1F95FEE6" w14:textId="77777777" w:rsidR="00D36A32"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8"/>
                  <w:enabled/>
                  <w:calcOnExit w:val="0"/>
                  <w:textInput/>
                </w:ffData>
              </w:fldChar>
            </w:r>
            <w:bookmarkStart w:id="67" w:name="Text6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7"/>
          </w:p>
          <w:p w14:paraId="586077EC"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07E585AF" w14:textId="77777777" w:rsidR="00D36A32" w:rsidRPr="00CD5C37"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69"/>
                  <w:enabled/>
                  <w:calcOnExit w:val="0"/>
                  <w:textInput/>
                </w:ffData>
              </w:fldChar>
            </w:r>
            <w:bookmarkStart w:id="68" w:name="Text6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8"/>
          </w:p>
        </w:tc>
      </w:tr>
      <w:tr w:rsidR="00D36A32" w:rsidRPr="003A791D" w14:paraId="12B03BB0" w14:textId="77777777" w:rsidTr="00B81E43">
        <w:trPr>
          <w:trHeight w:val="510"/>
        </w:trPr>
        <w:tc>
          <w:tcPr>
            <w:tcW w:w="421" w:type="dxa"/>
            <w:vMerge/>
          </w:tcPr>
          <w:p w14:paraId="2162836A" w14:textId="77777777" w:rsidR="00D36A32" w:rsidRDefault="00D36A32" w:rsidP="00D36A32">
            <w:pPr>
              <w:pStyle w:val="ListParagraph"/>
              <w:numPr>
                <w:ilvl w:val="0"/>
                <w:numId w:val="7"/>
              </w:numPr>
              <w:jc w:val="center"/>
              <w:rPr>
                <w:b/>
              </w:rPr>
            </w:pPr>
          </w:p>
        </w:tc>
        <w:tc>
          <w:tcPr>
            <w:tcW w:w="4853" w:type="dxa"/>
            <w:gridSpan w:val="2"/>
            <w:vMerge/>
          </w:tcPr>
          <w:p w14:paraId="5B58342D" w14:textId="77777777" w:rsidR="00D36A32" w:rsidRDefault="00D36A32" w:rsidP="00D36A32">
            <w:pPr>
              <w:rPr>
                <w:szCs w:val="21"/>
              </w:rPr>
            </w:pPr>
          </w:p>
        </w:tc>
        <w:tc>
          <w:tcPr>
            <w:tcW w:w="422" w:type="dxa"/>
            <w:gridSpan w:val="2"/>
          </w:tcPr>
          <w:p w14:paraId="61D684CD"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p w14:paraId="7DB1A03C" w14:textId="77777777" w:rsidR="00D36A32" w:rsidRDefault="00D36A32" w:rsidP="00D36A32">
            <w:pPr>
              <w:spacing w:line="240" w:lineRule="auto"/>
              <w:rPr>
                <w:rFonts w:ascii="Calibri" w:hAnsi="Calibri"/>
                <w:b/>
                <w:bCs/>
                <w:color w:val="000000"/>
                <w:sz w:val="22"/>
                <w:szCs w:val="22"/>
                <w:lang w:eastAsia="zh-TW"/>
              </w:rPr>
            </w:pPr>
          </w:p>
        </w:tc>
        <w:tc>
          <w:tcPr>
            <w:tcW w:w="1978" w:type="dxa"/>
          </w:tcPr>
          <w:p w14:paraId="225D0FFD" w14:textId="77777777" w:rsidR="00D36A32"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0"/>
                  <w:enabled/>
                  <w:calcOnExit w:val="0"/>
                  <w:textInput/>
                </w:ffData>
              </w:fldChar>
            </w:r>
            <w:bookmarkStart w:id="69" w:name="Text7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69"/>
          </w:p>
          <w:p w14:paraId="673B2FDB"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64A7C151" w14:textId="77777777" w:rsidR="00D36A32" w:rsidRPr="00CD5C37"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1"/>
                  <w:enabled/>
                  <w:calcOnExit w:val="0"/>
                  <w:textInput/>
                </w:ffData>
              </w:fldChar>
            </w:r>
            <w:bookmarkStart w:id="70" w:name="Text7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0"/>
          </w:p>
        </w:tc>
      </w:tr>
      <w:tr w:rsidR="00D36A32" w:rsidRPr="003A791D" w14:paraId="14710306" w14:textId="77777777" w:rsidTr="00B81E43">
        <w:trPr>
          <w:trHeight w:val="510"/>
        </w:trPr>
        <w:tc>
          <w:tcPr>
            <w:tcW w:w="421" w:type="dxa"/>
            <w:vMerge/>
          </w:tcPr>
          <w:p w14:paraId="0DEE7AB3" w14:textId="77777777" w:rsidR="00D36A32" w:rsidRDefault="00D36A32" w:rsidP="00D36A32">
            <w:pPr>
              <w:pStyle w:val="ListParagraph"/>
              <w:numPr>
                <w:ilvl w:val="0"/>
                <w:numId w:val="7"/>
              </w:numPr>
              <w:jc w:val="center"/>
              <w:rPr>
                <w:b/>
              </w:rPr>
            </w:pPr>
          </w:p>
        </w:tc>
        <w:tc>
          <w:tcPr>
            <w:tcW w:w="4853" w:type="dxa"/>
            <w:gridSpan w:val="2"/>
            <w:vMerge/>
          </w:tcPr>
          <w:p w14:paraId="10E5DB81" w14:textId="77777777" w:rsidR="00D36A32" w:rsidRDefault="00D36A32" w:rsidP="00D36A32">
            <w:pPr>
              <w:rPr>
                <w:szCs w:val="21"/>
              </w:rPr>
            </w:pPr>
          </w:p>
        </w:tc>
        <w:tc>
          <w:tcPr>
            <w:tcW w:w="422" w:type="dxa"/>
            <w:gridSpan w:val="2"/>
          </w:tcPr>
          <w:p w14:paraId="5D22995C"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4.</w:t>
            </w:r>
          </w:p>
          <w:p w14:paraId="136252CA"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3E0EC63B" w14:textId="77777777" w:rsidR="00D36A32" w:rsidRDefault="00DE4DBE"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2"/>
                  <w:enabled/>
                  <w:calcOnExit w:val="0"/>
                  <w:textInput/>
                </w:ffData>
              </w:fldChar>
            </w:r>
            <w:bookmarkStart w:id="71" w:name="Text7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1"/>
          </w:p>
          <w:p w14:paraId="57D79DC6" w14:textId="77777777" w:rsidR="00D36A32" w:rsidRPr="00CD5C37" w:rsidRDefault="00D36A32" w:rsidP="00D36A32">
            <w:pPr>
              <w:spacing w:line="240" w:lineRule="auto"/>
              <w:jc w:val="center"/>
              <w:rPr>
                <w:rFonts w:ascii="Calibri" w:hAnsi="Calibri"/>
                <w:b/>
                <w:bCs/>
                <w:color w:val="000000"/>
                <w:sz w:val="22"/>
                <w:szCs w:val="22"/>
                <w:lang w:eastAsia="zh-TW"/>
              </w:rPr>
            </w:pPr>
          </w:p>
        </w:tc>
        <w:tc>
          <w:tcPr>
            <w:tcW w:w="2417" w:type="dxa"/>
          </w:tcPr>
          <w:p w14:paraId="05CC94B1" w14:textId="77777777" w:rsidR="00D36A32" w:rsidRPr="00CD5C37" w:rsidRDefault="008E29E3" w:rsidP="008E29E3">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3"/>
                  <w:enabled/>
                  <w:calcOnExit w:val="0"/>
                  <w:textInput/>
                </w:ffData>
              </w:fldChar>
            </w:r>
            <w:bookmarkStart w:id="72" w:name="Text7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2"/>
          </w:p>
        </w:tc>
      </w:tr>
      <w:tr w:rsidR="00D36A32" w:rsidRPr="003A791D" w14:paraId="2E4EB059" w14:textId="77777777" w:rsidTr="00B81E43">
        <w:trPr>
          <w:trHeight w:val="510"/>
        </w:trPr>
        <w:tc>
          <w:tcPr>
            <w:tcW w:w="421" w:type="dxa"/>
            <w:vMerge/>
          </w:tcPr>
          <w:p w14:paraId="4E8DC3E9" w14:textId="77777777" w:rsidR="00D36A32" w:rsidRDefault="00D36A32" w:rsidP="00D36A32">
            <w:pPr>
              <w:pStyle w:val="ListParagraph"/>
              <w:numPr>
                <w:ilvl w:val="0"/>
                <w:numId w:val="7"/>
              </w:numPr>
              <w:jc w:val="center"/>
              <w:rPr>
                <w:b/>
              </w:rPr>
            </w:pPr>
          </w:p>
        </w:tc>
        <w:tc>
          <w:tcPr>
            <w:tcW w:w="4853" w:type="dxa"/>
            <w:gridSpan w:val="2"/>
            <w:vMerge/>
          </w:tcPr>
          <w:p w14:paraId="2FA1AD78" w14:textId="77777777" w:rsidR="00D36A32" w:rsidRDefault="00D36A32" w:rsidP="00D36A32">
            <w:pPr>
              <w:rPr>
                <w:szCs w:val="21"/>
              </w:rPr>
            </w:pPr>
          </w:p>
        </w:tc>
        <w:tc>
          <w:tcPr>
            <w:tcW w:w="422" w:type="dxa"/>
            <w:gridSpan w:val="2"/>
          </w:tcPr>
          <w:p w14:paraId="688896AE"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5.</w:t>
            </w:r>
          </w:p>
          <w:p w14:paraId="5B0972FE"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148D55B0" w14:textId="77777777" w:rsidR="00D36A32" w:rsidRPr="00CD5C37" w:rsidRDefault="008E29E3"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4"/>
                  <w:enabled/>
                  <w:calcOnExit w:val="0"/>
                  <w:textInput/>
                </w:ffData>
              </w:fldChar>
            </w:r>
            <w:bookmarkStart w:id="73" w:name="Text7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3"/>
          </w:p>
        </w:tc>
        <w:tc>
          <w:tcPr>
            <w:tcW w:w="2417" w:type="dxa"/>
          </w:tcPr>
          <w:p w14:paraId="0D1D0B7F" w14:textId="77777777" w:rsidR="00D36A32" w:rsidRPr="00CD5C37" w:rsidRDefault="008E29E3"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5"/>
                  <w:enabled/>
                  <w:calcOnExit w:val="0"/>
                  <w:textInput/>
                </w:ffData>
              </w:fldChar>
            </w:r>
            <w:bookmarkStart w:id="74" w:name="Text7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4"/>
          </w:p>
        </w:tc>
      </w:tr>
      <w:tr w:rsidR="00D36A32" w:rsidRPr="003A791D" w14:paraId="3A1864D3" w14:textId="77777777" w:rsidTr="00B81E43">
        <w:trPr>
          <w:trHeight w:val="510"/>
        </w:trPr>
        <w:tc>
          <w:tcPr>
            <w:tcW w:w="421" w:type="dxa"/>
            <w:vMerge/>
          </w:tcPr>
          <w:p w14:paraId="1BD01C6D" w14:textId="77777777" w:rsidR="00D36A32" w:rsidRDefault="00D36A32" w:rsidP="00D36A32">
            <w:pPr>
              <w:pStyle w:val="ListParagraph"/>
              <w:numPr>
                <w:ilvl w:val="0"/>
                <w:numId w:val="7"/>
              </w:numPr>
              <w:jc w:val="center"/>
              <w:rPr>
                <w:b/>
              </w:rPr>
            </w:pPr>
          </w:p>
        </w:tc>
        <w:tc>
          <w:tcPr>
            <w:tcW w:w="4853" w:type="dxa"/>
            <w:gridSpan w:val="2"/>
            <w:vMerge/>
          </w:tcPr>
          <w:p w14:paraId="19DF5020" w14:textId="77777777" w:rsidR="00D36A32" w:rsidRDefault="00D36A32" w:rsidP="00D36A32">
            <w:pPr>
              <w:rPr>
                <w:szCs w:val="21"/>
              </w:rPr>
            </w:pPr>
          </w:p>
        </w:tc>
        <w:tc>
          <w:tcPr>
            <w:tcW w:w="422" w:type="dxa"/>
            <w:gridSpan w:val="2"/>
          </w:tcPr>
          <w:p w14:paraId="27119CE4"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p w14:paraId="69BC9252" w14:textId="77777777" w:rsidR="00D36A32" w:rsidRDefault="00D36A32" w:rsidP="00D36A32">
            <w:pPr>
              <w:pStyle w:val="ListParagraph"/>
              <w:numPr>
                <w:ilvl w:val="0"/>
                <w:numId w:val="10"/>
              </w:numPr>
              <w:spacing w:line="240" w:lineRule="auto"/>
              <w:rPr>
                <w:rFonts w:ascii="Calibri" w:hAnsi="Calibri"/>
                <w:b/>
                <w:bCs/>
                <w:color w:val="000000"/>
                <w:sz w:val="22"/>
                <w:szCs w:val="22"/>
                <w:lang w:eastAsia="zh-TW"/>
              </w:rPr>
            </w:pPr>
          </w:p>
        </w:tc>
        <w:tc>
          <w:tcPr>
            <w:tcW w:w="1978" w:type="dxa"/>
          </w:tcPr>
          <w:p w14:paraId="0246362D" w14:textId="77777777" w:rsidR="00D36A32" w:rsidRPr="00CD5C37" w:rsidRDefault="008E29E3"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6"/>
                  <w:enabled/>
                  <w:calcOnExit w:val="0"/>
                  <w:textInput/>
                </w:ffData>
              </w:fldChar>
            </w:r>
            <w:bookmarkStart w:id="75" w:name="Text7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5"/>
          </w:p>
        </w:tc>
        <w:tc>
          <w:tcPr>
            <w:tcW w:w="2417" w:type="dxa"/>
          </w:tcPr>
          <w:p w14:paraId="5A98FC6A" w14:textId="77777777" w:rsidR="00D36A32" w:rsidRPr="00CD5C37" w:rsidRDefault="008E29E3" w:rsidP="00D36A32">
            <w:pPr>
              <w:spacing w:line="240" w:lineRule="auto"/>
              <w:jc w:val="center"/>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7"/>
                  <w:enabled/>
                  <w:calcOnExit w:val="0"/>
                  <w:textInput/>
                </w:ffData>
              </w:fldChar>
            </w:r>
            <w:bookmarkStart w:id="76" w:name="Text7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6"/>
          </w:p>
        </w:tc>
      </w:tr>
      <w:tr w:rsidR="00B81E43" w:rsidRPr="003A791D" w14:paraId="2E270CD4" w14:textId="77777777" w:rsidTr="00B81E43">
        <w:trPr>
          <w:trHeight w:val="352"/>
        </w:trPr>
        <w:tc>
          <w:tcPr>
            <w:tcW w:w="421" w:type="dxa"/>
            <w:vMerge/>
          </w:tcPr>
          <w:p w14:paraId="54E0B5DD" w14:textId="77777777" w:rsidR="00B81E43" w:rsidRDefault="00B81E43" w:rsidP="00D36A32">
            <w:pPr>
              <w:pStyle w:val="ListParagraph"/>
              <w:numPr>
                <w:ilvl w:val="0"/>
                <w:numId w:val="7"/>
              </w:numPr>
              <w:jc w:val="center"/>
              <w:rPr>
                <w:b/>
              </w:rPr>
            </w:pPr>
          </w:p>
        </w:tc>
        <w:tc>
          <w:tcPr>
            <w:tcW w:w="4853" w:type="dxa"/>
            <w:gridSpan w:val="2"/>
            <w:vMerge/>
          </w:tcPr>
          <w:p w14:paraId="4BADB680" w14:textId="77777777" w:rsidR="00B81E43" w:rsidRDefault="00B81E43" w:rsidP="00D36A32">
            <w:pPr>
              <w:rPr>
                <w:szCs w:val="21"/>
              </w:rPr>
            </w:pPr>
          </w:p>
        </w:tc>
        <w:tc>
          <w:tcPr>
            <w:tcW w:w="4817" w:type="dxa"/>
            <w:gridSpan w:val="4"/>
          </w:tcPr>
          <w:p w14:paraId="623F36D2" w14:textId="77777777" w:rsidR="00B81E43" w:rsidRPr="00CD5C37" w:rsidRDefault="00B81E43" w:rsidP="00D36A32">
            <w:pPr>
              <w:spacing w:line="240" w:lineRule="auto"/>
              <w:jc w:val="center"/>
              <w:rPr>
                <w:rFonts w:ascii="Calibri" w:hAnsi="Calibri"/>
                <w:b/>
                <w:bCs/>
                <w:color w:val="000000"/>
                <w:sz w:val="22"/>
                <w:szCs w:val="22"/>
                <w:lang w:eastAsia="zh-TW"/>
              </w:rPr>
            </w:pPr>
          </w:p>
        </w:tc>
      </w:tr>
      <w:tr w:rsidR="001D10B5" w:rsidRPr="003A791D" w14:paraId="1467BD06" w14:textId="77777777" w:rsidTr="00B81E43">
        <w:trPr>
          <w:trHeight w:val="510"/>
        </w:trPr>
        <w:tc>
          <w:tcPr>
            <w:tcW w:w="421" w:type="dxa"/>
            <w:vMerge w:val="restart"/>
          </w:tcPr>
          <w:p w14:paraId="2B23E221" w14:textId="77777777" w:rsidR="001D10B5" w:rsidRPr="00EA695A" w:rsidRDefault="001D10B5" w:rsidP="00D36A32">
            <w:proofErr w:type="gramStart"/>
            <w:r>
              <w:t>e</w:t>
            </w:r>
            <w:proofErr w:type="gramEnd"/>
            <w:r>
              <w:t>)</w:t>
            </w:r>
          </w:p>
        </w:tc>
        <w:tc>
          <w:tcPr>
            <w:tcW w:w="4853" w:type="dxa"/>
            <w:gridSpan w:val="2"/>
            <w:vMerge w:val="restart"/>
          </w:tcPr>
          <w:p w14:paraId="1AA6DFE9" w14:textId="77777777" w:rsidR="001D10B5" w:rsidRDefault="001D10B5" w:rsidP="00D36A32">
            <w:pPr>
              <w:rPr>
                <w:szCs w:val="21"/>
              </w:rPr>
            </w:pPr>
            <w:r w:rsidRPr="00EA695A">
              <w:rPr>
                <w:szCs w:val="21"/>
              </w:rPr>
              <w:t>Datum van de transactie</w:t>
            </w:r>
          </w:p>
          <w:p w14:paraId="0EE8B1E8" w14:textId="77777777" w:rsidR="001D10B5" w:rsidRDefault="001D10B5" w:rsidP="00D36A32">
            <w:pPr>
              <w:rPr>
                <w:szCs w:val="21"/>
              </w:rPr>
            </w:pPr>
          </w:p>
          <w:p w14:paraId="0FFDD6F8" w14:textId="77777777" w:rsidR="001D10B5" w:rsidRPr="00EA695A" w:rsidRDefault="001D10B5" w:rsidP="00D36A32">
            <w:pPr>
              <w:rPr>
                <w:sz w:val="18"/>
                <w:szCs w:val="18"/>
              </w:rPr>
            </w:pPr>
            <w:r w:rsidRPr="00EA695A">
              <w:rPr>
                <w:i/>
                <w:iCs/>
                <w:sz w:val="18"/>
                <w:szCs w:val="18"/>
              </w:rPr>
              <w:t xml:space="preserve">Datum van de specifieke dag van uitvoering van de aangemelde transactie. Gebruikmakend van het SO 8601 datumformaat: JJJJ-MM-DD </w:t>
            </w:r>
          </w:p>
          <w:p w14:paraId="182C98BA" w14:textId="77777777" w:rsidR="001D10B5" w:rsidRDefault="001D10B5" w:rsidP="00D36A32">
            <w:pPr>
              <w:rPr>
                <w:szCs w:val="21"/>
              </w:rPr>
            </w:pPr>
          </w:p>
          <w:p w14:paraId="01EBC6A1" w14:textId="77777777" w:rsidR="001D10B5" w:rsidRDefault="001D10B5" w:rsidP="00D36A32">
            <w:pPr>
              <w:rPr>
                <w:szCs w:val="21"/>
              </w:rPr>
            </w:pPr>
          </w:p>
          <w:p w14:paraId="4D2FC4A9" w14:textId="77777777" w:rsidR="001D10B5" w:rsidRPr="00EA695A" w:rsidRDefault="001D10B5" w:rsidP="00D36A32">
            <w:pPr>
              <w:rPr>
                <w:szCs w:val="21"/>
              </w:rPr>
            </w:pPr>
          </w:p>
        </w:tc>
        <w:tc>
          <w:tcPr>
            <w:tcW w:w="422" w:type="dxa"/>
            <w:gridSpan w:val="2"/>
          </w:tcPr>
          <w:p w14:paraId="3C986DC0" w14:textId="77777777" w:rsidR="00784A96"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tc>
        <w:tc>
          <w:tcPr>
            <w:tcW w:w="4395" w:type="dxa"/>
            <w:gridSpan w:val="2"/>
          </w:tcPr>
          <w:p w14:paraId="3EB72DE0"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8"/>
                  <w:enabled/>
                  <w:calcOnExit w:val="0"/>
                  <w:textInput/>
                </w:ffData>
              </w:fldChar>
            </w:r>
            <w:bookmarkStart w:id="77" w:name="Text7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7"/>
          </w:p>
        </w:tc>
      </w:tr>
      <w:tr w:rsidR="001D10B5" w:rsidRPr="003A791D" w14:paraId="11D452CC" w14:textId="77777777" w:rsidTr="00B81E43">
        <w:trPr>
          <w:trHeight w:val="510"/>
        </w:trPr>
        <w:tc>
          <w:tcPr>
            <w:tcW w:w="421" w:type="dxa"/>
            <w:vMerge/>
          </w:tcPr>
          <w:p w14:paraId="6ACB5011" w14:textId="77777777" w:rsidR="001D10B5" w:rsidRDefault="001D10B5" w:rsidP="00D36A32">
            <w:pPr>
              <w:pStyle w:val="ListParagraph"/>
              <w:numPr>
                <w:ilvl w:val="0"/>
                <w:numId w:val="7"/>
              </w:numPr>
              <w:jc w:val="center"/>
              <w:rPr>
                <w:b/>
              </w:rPr>
            </w:pPr>
          </w:p>
        </w:tc>
        <w:tc>
          <w:tcPr>
            <w:tcW w:w="4853" w:type="dxa"/>
            <w:gridSpan w:val="2"/>
            <w:vMerge/>
          </w:tcPr>
          <w:p w14:paraId="14CB818F" w14:textId="77777777" w:rsidR="001D10B5" w:rsidRDefault="001D10B5" w:rsidP="00D36A32">
            <w:pPr>
              <w:rPr>
                <w:szCs w:val="21"/>
              </w:rPr>
            </w:pPr>
          </w:p>
        </w:tc>
        <w:tc>
          <w:tcPr>
            <w:tcW w:w="422" w:type="dxa"/>
            <w:gridSpan w:val="2"/>
          </w:tcPr>
          <w:p w14:paraId="5E35F548"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2.</w:t>
            </w:r>
          </w:p>
        </w:tc>
        <w:tc>
          <w:tcPr>
            <w:tcW w:w="4395" w:type="dxa"/>
            <w:gridSpan w:val="2"/>
          </w:tcPr>
          <w:p w14:paraId="570FBD0C"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79"/>
                  <w:enabled/>
                  <w:calcOnExit w:val="0"/>
                  <w:textInput/>
                </w:ffData>
              </w:fldChar>
            </w:r>
            <w:bookmarkStart w:id="78" w:name="Text7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8"/>
          </w:p>
        </w:tc>
      </w:tr>
      <w:tr w:rsidR="001D10B5" w:rsidRPr="003A791D" w14:paraId="23E946BB" w14:textId="77777777" w:rsidTr="00B81E43">
        <w:trPr>
          <w:trHeight w:val="510"/>
        </w:trPr>
        <w:tc>
          <w:tcPr>
            <w:tcW w:w="421" w:type="dxa"/>
            <w:vMerge/>
          </w:tcPr>
          <w:p w14:paraId="197922FF" w14:textId="77777777" w:rsidR="001D10B5" w:rsidRDefault="001D10B5" w:rsidP="00D36A32">
            <w:pPr>
              <w:pStyle w:val="ListParagraph"/>
              <w:numPr>
                <w:ilvl w:val="0"/>
                <w:numId w:val="7"/>
              </w:numPr>
              <w:jc w:val="center"/>
              <w:rPr>
                <w:b/>
              </w:rPr>
            </w:pPr>
          </w:p>
        </w:tc>
        <w:tc>
          <w:tcPr>
            <w:tcW w:w="4853" w:type="dxa"/>
            <w:gridSpan w:val="2"/>
            <w:vMerge/>
          </w:tcPr>
          <w:p w14:paraId="57403DAB" w14:textId="77777777" w:rsidR="001D10B5" w:rsidRDefault="001D10B5" w:rsidP="00D36A32">
            <w:pPr>
              <w:rPr>
                <w:szCs w:val="21"/>
              </w:rPr>
            </w:pPr>
          </w:p>
        </w:tc>
        <w:tc>
          <w:tcPr>
            <w:tcW w:w="422" w:type="dxa"/>
            <w:gridSpan w:val="2"/>
          </w:tcPr>
          <w:p w14:paraId="568AA954"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tc>
        <w:tc>
          <w:tcPr>
            <w:tcW w:w="4395" w:type="dxa"/>
            <w:gridSpan w:val="2"/>
          </w:tcPr>
          <w:p w14:paraId="208EDE0C"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0"/>
                  <w:enabled/>
                  <w:calcOnExit w:val="0"/>
                  <w:textInput/>
                </w:ffData>
              </w:fldChar>
            </w:r>
            <w:bookmarkStart w:id="79" w:name="Text80"/>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79"/>
          </w:p>
        </w:tc>
      </w:tr>
      <w:tr w:rsidR="001D10B5" w:rsidRPr="003A791D" w14:paraId="08CDE00E" w14:textId="77777777" w:rsidTr="00B81E43">
        <w:trPr>
          <w:trHeight w:val="510"/>
        </w:trPr>
        <w:tc>
          <w:tcPr>
            <w:tcW w:w="421" w:type="dxa"/>
            <w:vMerge/>
          </w:tcPr>
          <w:p w14:paraId="474B3BA4" w14:textId="77777777" w:rsidR="001D10B5" w:rsidRDefault="001D10B5" w:rsidP="00D36A32">
            <w:pPr>
              <w:pStyle w:val="ListParagraph"/>
              <w:numPr>
                <w:ilvl w:val="0"/>
                <w:numId w:val="7"/>
              </w:numPr>
              <w:jc w:val="center"/>
              <w:rPr>
                <w:b/>
              </w:rPr>
            </w:pPr>
          </w:p>
        </w:tc>
        <w:tc>
          <w:tcPr>
            <w:tcW w:w="4853" w:type="dxa"/>
            <w:gridSpan w:val="2"/>
            <w:vMerge/>
          </w:tcPr>
          <w:p w14:paraId="2C3BD5E6" w14:textId="77777777" w:rsidR="001D10B5" w:rsidRDefault="001D10B5" w:rsidP="00D36A32">
            <w:pPr>
              <w:rPr>
                <w:szCs w:val="21"/>
              </w:rPr>
            </w:pPr>
          </w:p>
        </w:tc>
        <w:tc>
          <w:tcPr>
            <w:tcW w:w="422" w:type="dxa"/>
            <w:gridSpan w:val="2"/>
          </w:tcPr>
          <w:p w14:paraId="0E89B1CC"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4. </w:t>
            </w:r>
          </w:p>
        </w:tc>
        <w:tc>
          <w:tcPr>
            <w:tcW w:w="4395" w:type="dxa"/>
            <w:gridSpan w:val="2"/>
          </w:tcPr>
          <w:p w14:paraId="53769F66"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1"/>
                  <w:enabled/>
                  <w:calcOnExit w:val="0"/>
                  <w:textInput/>
                </w:ffData>
              </w:fldChar>
            </w:r>
            <w:bookmarkStart w:id="80" w:name="Text81"/>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0"/>
          </w:p>
        </w:tc>
      </w:tr>
      <w:tr w:rsidR="001D10B5" w:rsidRPr="003A791D" w14:paraId="3E5EFF90" w14:textId="77777777" w:rsidTr="00B81E43">
        <w:trPr>
          <w:trHeight w:val="510"/>
        </w:trPr>
        <w:tc>
          <w:tcPr>
            <w:tcW w:w="421" w:type="dxa"/>
            <w:vMerge/>
          </w:tcPr>
          <w:p w14:paraId="5D191DF3" w14:textId="77777777" w:rsidR="001D10B5" w:rsidRDefault="001D10B5" w:rsidP="00D36A32">
            <w:pPr>
              <w:pStyle w:val="ListParagraph"/>
              <w:numPr>
                <w:ilvl w:val="0"/>
                <w:numId w:val="7"/>
              </w:numPr>
              <w:jc w:val="center"/>
              <w:rPr>
                <w:b/>
              </w:rPr>
            </w:pPr>
          </w:p>
        </w:tc>
        <w:tc>
          <w:tcPr>
            <w:tcW w:w="4853" w:type="dxa"/>
            <w:gridSpan w:val="2"/>
            <w:vMerge/>
          </w:tcPr>
          <w:p w14:paraId="279EDB34" w14:textId="77777777" w:rsidR="001D10B5" w:rsidRDefault="001D10B5" w:rsidP="00D36A32">
            <w:pPr>
              <w:rPr>
                <w:szCs w:val="21"/>
              </w:rPr>
            </w:pPr>
          </w:p>
        </w:tc>
        <w:tc>
          <w:tcPr>
            <w:tcW w:w="422" w:type="dxa"/>
            <w:gridSpan w:val="2"/>
          </w:tcPr>
          <w:p w14:paraId="144C3143"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5. </w:t>
            </w:r>
          </w:p>
          <w:p w14:paraId="4A0A82DF" w14:textId="77777777" w:rsidR="001D10B5" w:rsidRDefault="001D10B5" w:rsidP="00D36A32">
            <w:pPr>
              <w:spacing w:line="240" w:lineRule="auto"/>
              <w:rPr>
                <w:rFonts w:ascii="Calibri" w:hAnsi="Calibri"/>
                <w:b/>
                <w:bCs/>
                <w:color w:val="000000"/>
                <w:sz w:val="22"/>
                <w:szCs w:val="22"/>
                <w:lang w:eastAsia="zh-TW"/>
              </w:rPr>
            </w:pPr>
          </w:p>
        </w:tc>
        <w:tc>
          <w:tcPr>
            <w:tcW w:w="4395" w:type="dxa"/>
            <w:gridSpan w:val="2"/>
          </w:tcPr>
          <w:p w14:paraId="104B934F"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2"/>
                  <w:enabled/>
                  <w:calcOnExit w:val="0"/>
                  <w:textInput/>
                </w:ffData>
              </w:fldChar>
            </w:r>
            <w:bookmarkStart w:id="81" w:name="Text82"/>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1"/>
          </w:p>
        </w:tc>
      </w:tr>
      <w:tr w:rsidR="001D10B5" w:rsidRPr="003A791D" w14:paraId="5EFE434B" w14:textId="77777777" w:rsidTr="00B81E43">
        <w:trPr>
          <w:trHeight w:val="510"/>
        </w:trPr>
        <w:tc>
          <w:tcPr>
            <w:tcW w:w="421" w:type="dxa"/>
            <w:vMerge/>
          </w:tcPr>
          <w:p w14:paraId="5D7F0430" w14:textId="77777777" w:rsidR="001D10B5" w:rsidRDefault="001D10B5" w:rsidP="00D36A32">
            <w:pPr>
              <w:pStyle w:val="ListParagraph"/>
              <w:numPr>
                <w:ilvl w:val="0"/>
                <w:numId w:val="7"/>
              </w:numPr>
              <w:jc w:val="center"/>
              <w:rPr>
                <w:b/>
              </w:rPr>
            </w:pPr>
          </w:p>
        </w:tc>
        <w:tc>
          <w:tcPr>
            <w:tcW w:w="4853" w:type="dxa"/>
            <w:gridSpan w:val="2"/>
            <w:vMerge/>
          </w:tcPr>
          <w:p w14:paraId="6CD08D36" w14:textId="77777777" w:rsidR="001D10B5" w:rsidRDefault="001D10B5" w:rsidP="00D36A32">
            <w:pPr>
              <w:rPr>
                <w:szCs w:val="21"/>
              </w:rPr>
            </w:pPr>
          </w:p>
        </w:tc>
        <w:tc>
          <w:tcPr>
            <w:tcW w:w="422" w:type="dxa"/>
            <w:gridSpan w:val="2"/>
          </w:tcPr>
          <w:p w14:paraId="17C6406A" w14:textId="77777777" w:rsidR="001D10B5" w:rsidRDefault="001D10B5"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p w14:paraId="2BA1D649" w14:textId="77777777" w:rsidR="001D10B5" w:rsidRDefault="001D10B5" w:rsidP="00D36A32">
            <w:pPr>
              <w:spacing w:line="240" w:lineRule="auto"/>
              <w:rPr>
                <w:rFonts w:ascii="Calibri" w:hAnsi="Calibri"/>
                <w:b/>
                <w:bCs/>
                <w:color w:val="000000"/>
                <w:sz w:val="22"/>
                <w:szCs w:val="22"/>
                <w:lang w:eastAsia="zh-TW"/>
              </w:rPr>
            </w:pPr>
          </w:p>
        </w:tc>
        <w:tc>
          <w:tcPr>
            <w:tcW w:w="4395" w:type="dxa"/>
            <w:gridSpan w:val="2"/>
          </w:tcPr>
          <w:p w14:paraId="7AA675B3" w14:textId="77777777" w:rsidR="001D10B5"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3"/>
                  <w:enabled/>
                  <w:calcOnExit w:val="0"/>
                  <w:textInput/>
                </w:ffData>
              </w:fldChar>
            </w:r>
            <w:bookmarkStart w:id="82" w:name="Text83"/>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2"/>
          </w:p>
        </w:tc>
      </w:tr>
      <w:tr w:rsidR="00D36A32" w:rsidRPr="003A791D" w14:paraId="4D37632C" w14:textId="77777777" w:rsidTr="00B81E43">
        <w:trPr>
          <w:trHeight w:val="510"/>
        </w:trPr>
        <w:tc>
          <w:tcPr>
            <w:tcW w:w="421" w:type="dxa"/>
            <w:vMerge w:val="restart"/>
          </w:tcPr>
          <w:p w14:paraId="5B688A68" w14:textId="77777777" w:rsidR="00D36A32" w:rsidRDefault="00D36A32" w:rsidP="00D36A32">
            <w:r>
              <w:t xml:space="preserve">f) </w:t>
            </w:r>
          </w:p>
          <w:p w14:paraId="5492A2C7" w14:textId="77777777" w:rsidR="00D36A32" w:rsidRDefault="00D36A32" w:rsidP="00D36A32"/>
          <w:p w14:paraId="187B94D2" w14:textId="77777777" w:rsidR="00D36A32" w:rsidRPr="00784A96" w:rsidRDefault="00D36A32" w:rsidP="00D36A32"/>
          <w:p w14:paraId="5808FEAD" w14:textId="77777777" w:rsidR="00D36A32" w:rsidRPr="00784A96" w:rsidRDefault="00D36A32" w:rsidP="00D36A32"/>
          <w:p w14:paraId="6C1F0A23" w14:textId="77777777" w:rsidR="00D36A32" w:rsidRPr="00784A96" w:rsidRDefault="00D36A32" w:rsidP="00D36A32"/>
          <w:p w14:paraId="7DD4D201" w14:textId="77777777" w:rsidR="00D36A32" w:rsidRPr="00784A96" w:rsidRDefault="00D36A32" w:rsidP="00D36A32"/>
          <w:p w14:paraId="688962C7" w14:textId="77777777" w:rsidR="00D36A32" w:rsidRPr="00784A96" w:rsidRDefault="00D36A32" w:rsidP="00D36A32"/>
          <w:p w14:paraId="799F5437" w14:textId="77777777" w:rsidR="00D36A32" w:rsidRPr="00784A96" w:rsidRDefault="00D36A32" w:rsidP="00D36A32"/>
          <w:p w14:paraId="706EBFB5" w14:textId="77777777" w:rsidR="00D36A32" w:rsidRPr="00784A96" w:rsidRDefault="00D36A32" w:rsidP="00D36A32"/>
          <w:p w14:paraId="63BD7B29" w14:textId="77777777" w:rsidR="00D36A32" w:rsidRPr="00784A96" w:rsidRDefault="00D36A32" w:rsidP="00D36A32"/>
          <w:p w14:paraId="772AD033" w14:textId="77777777" w:rsidR="00D36A32" w:rsidRPr="00784A96" w:rsidRDefault="00D36A32" w:rsidP="00D36A32"/>
          <w:p w14:paraId="40821B7B" w14:textId="77777777" w:rsidR="00D36A32" w:rsidRPr="00784A96" w:rsidRDefault="00D36A32" w:rsidP="00D36A32"/>
        </w:tc>
        <w:tc>
          <w:tcPr>
            <w:tcW w:w="4853" w:type="dxa"/>
            <w:gridSpan w:val="2"/>
            <w:vMerge w:val="restart"/>
          </w:tcPr>
          <w:p w14:paraId="5A650756" w14:textId="77777777" w:rsidR="00D36A32" w:rsidRPr="00E552B1" w:rsidRDefault="00D36A32" w:rsidP="00D36A32">
            <w:pPr>
              <w:rPr>
                <w:szCs w:val="21"/>
              </w:rPr>
            </w:pPr>
            <w:r w:rsidRPr="00E552B1">
              <w:rPr>
                <w:szCs w:val="21"/>
                <w:u w:val="single"/>
              </w:rPr>
              <w:t>H</w:t>
            </w:r>
            <w:r>
              <w:rPr>
                <w:szCs w:val="21"/>
                <w:u w:val="single"/>
              </w:rPr>
              <w:t>a</w:t>
            </w:r>
            <w:r w:rsidRPr="00E552B1">
              <w:rPr>
                <w:szCs w:val="21"/>
                <w:u w:val="single"/>
              </w:rPr>
              <w:t xml:space="preserve">ndelsplatform </w:t>
            </w:r>
            <w:r>
              <w:rPr>
                <w:szCs w:val="21"/>
                <w:u w:val="single"/>
              </w:rPr>
              <w:t xml:space="preserve">(!) </w:t>
            </w:r>
            <w:r w:rsidRPr="00E552B1">
              <w:rPr>
                <w:szCs w:val="21"/>
              </w:rPr>
              <w:t>van de transactie</w:t>
            </w:r>
            <w:r>
              <w:rPr>
                <w:szCs w:val="21"/>
              </w:rPr>
              <w:t xml:space="preserve"> </w:t>
            </w:r>
          </w:p>
          <w:p w14:paraId="70D75D49" w14:textId="77777777" w:rsidR="00D36A32" w:rsidRDefault="00D36A32" w:rsidP="00D36A32">
            <w:pPr>
              <w:rPr>
                <w:szCs w:val="21"/>
              </w:rPr>
            </w:pPr>
          </w:p>
          <w:p w14:paraId="11229AB4" w14:textId="77777777" w:rsidR="00D36A32" w:rsidRDefault="00D36A32" w:rsidP="00B81E43">
            <w:pPr>
              <w:rPr>
                <w:szCs w:val="21"/>
              </w:rPr>
            </w:pPr>
            <w:r w:rsidRPr="00E552B1">
              <w:rPr>
                <w:i/>
                <w:sz w:val="18"/>
                <w:szCs w:val="18"/>
              </w:rPr>
              <w:t xml:space="preserve">Naam en code voor identificatie van het </w:t>
            </w:r>
            <w:proofErr w:type="spellStart"/>
            <w:r w:rsidRPr="00E552B1">
              <w:rPr>
                <w:i/>
                <w:sz w:val="18"/>
                <w:szCs w:val="18"/>
              </w:rPr>
              <w:t>MiFID</w:t>
            </w:r>
            <w:proofErr w:type="spellEnd"/>
            <w:r w:rsidRPr="00E552B1">
              <w:rPr>
                <w:i/>
                <w:sz w:val="18"/>
                <w:szCs w:val="18"/>
              </w:rPr>
              <w:t>-handelsplatform, de beleggingsonderneming met systematische interne afhandeling of het georganiseerde handelsplatform buiten de Unie waar de transactie is uitgevoerd, zoals gedefinieerd krachtens de Gedelegeerde verordening van de Commissie tot aanvulling van Verordening (EU) nr. 600/2014 van het Europees Parlement en de Raad met betrekking tot technische reguleringsnormen voor het melden van transacties aan bevoegde autoriteiten, vastgesteld krachtens artikel 26 van Verordening (EU) nr. 600/2014, of indien de transactie niet is uitgevoerd op een van de bovengenoemde handelsplatforms, vermel</w:t>
            </w:r>
            <w:r>
              <w:rPr>
                <w:i/>
                <w:sz w:val="18"/>
                <w:szCs w:val="18"/>
              </w:rPr>
              <w:t>d „buiten een handelsplatform”.</w:t>
            </w:r>
          </w:p>
        </w:tc>
        <w:tc>
          <w:tcPr>
            <w:tcW w:w="422" w:type="dxa"/>
            <w:gridSpan w:val="2"/>
          </w:tcPr>
          <w:p w14:paraId="7795B57E"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1.</w:t>
            </w:r>
          </w:p>
          <w:p w14:paraId="45609544"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254B1A29"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4"/>
                  <w:enabled/>
                  <w:calcOnExit w:val="0"/>
                  <w:textInput/>
                </w:ffData>
              </w:fldChar>
            </w:r>
            <w:bookmarkStart w:id="83" w:name="Text84"/>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3"/>
          </w:p>
        </w:tc>
      </w:tr>
      <w:tr w:rsidR="00D36A32" w:rsidRPr="003A791D" w14:paraId="1DD5EEA7" w14:textId="77777777" w:rsidTr="00B81E43">
        <w:trPr>
          <w:trHeight w:val="510"/>
        </w:trPr>
        <w:tc>
          <w:tcPr>
            <w:tcW w:w="421" w:type="dxa"/>
            <w:vMerge/>
          </w:tcPr>
          <w:p w14:paraId="60E46560" w14:textId="77777777" w:rsidR="00D36A32" w:rsidRDefault="00D36A32" w:rsidP="00D36A32">
            <w:pPr>
              <w:pStyle w:val="ListParagraph"/>
              <w:numPr>
                <w:ilvl w:val="0"/>
                <w:numId w:val="7"/>
              </w:numPr>
              <w:jc w:val="center"/>
              <w:rPr>
                <w:b/>
              </w:rPr>
            </w:pPr>
          </w:p>
        </w:tc>
        <w:tc>
          <w:tcPr>
            <w:tcW w:w="4853" w:type="dxa"/>
            <w:gridSpan w:val="2"/>
            <w:vMerge/>
          </w:tcPr>
          <w:p w14:paraId="3511FE46" w14:textId="77777777" w:rsidR="00D36A32" w:rsidRDefault="00D36A32" w:rsidP="00D36A32">
            <w:pPr>
              <w:rPr>
                <w:szCs w:val="21"/>
                <w:u w:val="single"/>
              </w:rPr>
            </w:pPr>
          </w:p>
        </w:tc>
        <w:tc>
          <w:tcPr>
            <w:tcW w:w="422" w:type="dxa"/>
            <w:gridSpan w:val="2"/>
          </w:tcPr>
          <w:p w14:paraId="0E549A93"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 xml:space="preserve">2. </w:t>
            </w:r>
          </w:p>
          <w:p w14:paraId="5EBAB664"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3BF414FC"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5"/>
                  <w:enabled/>
                  <w:calcOnExit w:val="0"/>
                  <w:textInput/>
                </w:ffData>
              </w:fldChar>
            </w:r>
            <w:bookmarkStart w:id="84" w:name="Text85"/>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4"/>
          </w:p>
        </w:tc>
      </w:tr>
      <w:tr w:rsidR="00D36A32" w:rsidRPr="003A791D" w14:paraId="7457926F" w14:textId="77777777" w:rsidTr="00B81E43">
        <w:trPr>
          <w:trHeight w:val="510"/>
        </w:trPr>
        <w:tc>
          <w:tcPr>
            <w:tcW w:w="421" w:type="dxa"/>
            <w:vMerge/>
          </w:tcPr>
          <w:p w14:paraId="33312DBF" w14:textId="77777777" w:rsidR="00D36A32" w:rsidRDefault="00D36A32" w:rsidP="00D36A32">
            <w:pPr>
              <w:pStyle w:val="ListParagraph"/>
              <w:numPr>
                <w:ilvl w:val="0"/>
                <w:numId w:val="7"/>
              </w:numPr>
              <w:jc w:val="center"/>
              <w:rPr>
                <w:b/>
              </w:rPr>
            </w:pPr>
          </w:p>
        </w:tc>
        <w:tc>
          <w:tcPr>
            <w:tcW w:w="4853" w:type="dxa"/>
            <w:gridSpan w:val="2"/>
            <w:vMerge/>
          </w:tcPr>
          <w:p w14:paraId="00B4D142" w14:textId="77777777" w:rsidR="00D36A32" w:rsidRDefault="00D36A32" w:rsidP="00D36A32">
            <w:pPr>
              <w:rPr>
                <w:szCs w:val="21"/>
                <w:u w:val="single"/>
              </w:rPr>
            </w:pPr>
          </w:p>
        </w:tc>
        <w:tc>
          <w:tcPr>
            <w:tcW w:w="422" w:type="dxa"/>
            <w:gridSpan w:val="2"/>
          </w:tcPr>
          <w:p w14:paraId="33CC6E6D"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3.</w:t>
            </w:r>
          </w:p>
          <w:p w14:paraId="44B50DD6"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70E09F99"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6"/>
                  <w:enabled/>
                  <w:calcOnExit w:val="0"/>
                  <w:textInput/>
                </w:ffData>
              </w:fldChar>
            </w:r>
            <w:bookmarkStart w:id="85" w:name="Text86"/>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5"/>
          </w:p>
        </w:tc>
      </w:tr>
      <w:tr w:rsidR="00D36A32" w:rsidRPr="003A791D" w14:paraId="30C260EC" w14:textId="77777777" w:rsidTr="00B81E43">
        <w:trPr>
          <w:trHeight w:val="510"/>
        </w:trPr>
        <w:tc>
          <w:tcPr>
            <w:tcW w:w="421" w:type="dxa"/>
            <w:vMerge/>
          </w:tcPr>
          <w:p w14:paraId="5E99B537" w14:textId="77777777" w:rsidR="00D36A32" w:rsidRDefault="00D36A32" w:rsidP="00D36A32">
            <w:pPr>
              <w:pStyle w:val="ListParagraph"/>
              <w:numPr>
                <w:ilvl w:val="0"/>
                <w:numId w:val="7"/>
              </w:numPr>
              <w:jc w:val="center"/>
              <w:rPr>
                <w:b/>
              </w:rPr>
            </w:pPr>
          </w:p>
        </w:tc>
        <w:tc>
          <w:tcPr>
            <w:tcW w:w="4853" w:type="dxa"/>
            <w:gridSpan w:val="2"/>
            <w:vMerge/>
          </w:tcPr>
          <w:p w14:paraId="49C9F9CA" w14:textId="77777777" w:rsidR="00D36A32" w:rsidRDefault="00D36A32" w:rsidP="00D36A32">
            <w:pPr>
              <w:rPr>
                <w:szCs w:val="21"/>
                <w:u w:val="single"/>
              </w:rPr>
            </w:pPr>
          </w:p>
        </w:tc>
        <w:tc>
          <w:tcPr>
            <w:tcW w:w="422" w:type="dxa"/>
            <w:gridSpan w:val="2"/>
          </w:tcPr>
          <w:p w14:paraId="6480890E"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4.</w:t>
            </w:r>
          </w:p>
        </w:tc>
        <w:tc>
          <w:tcPr>
            <w:tcW w:w="4395" w:type="dxa"/>
            <w:gridSpan w:val="2"/>
          </w:tcPr>
          <w:p w14:paraId="3216D3A6"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7"/>
                  <w:enabled/>
                  <w:calcOnExit w:val="0"/>
                  <w:textInput/>
                </w:ffData>
              </w:fldChar>
            </w:r>
            <w:bookmarkStart w:id="86" w:name="Text87"/>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6"/>
          </w:p>
        </w:tc>
      </w:tr>
      <w:tr w:rsidR="00D36A32" w:rsidRPr="003A791D" w14:paraId="60B75465" w14:textId="77777777" w:rsidTr="00B81E43">
        <w:trPr>
          <w:trHeight w:val="510"/>
        </w:trPr>
        <w:tc>
          <w:tcPr>
            <w:tcW w:w="421" w:type="dxa"/>
            <w:vMerge/>
          </w:tcPr>
          <w:p w14:paraId="2C0CFA81" w14:textId="77777777" w:rsidR="00D36A32" w:rsidRDefault="00D36A32" w:rsidP="00D36A32">
            <w:pPr>
              <w:pStyle w:val="ListParagraph"/>
              <w:numPr>
                <w:ilvl w:val="0"/>
                <w:numId w:val="7"/>
              </w:numPr>
              <w:jc w:val="center"/>
              <w:rPr>
                <w:b/>
              </w:rPr>
            </w:pPr>
          </w:p>
        </w:tc>
        <w:tc>
          <w:tcPr>
            <w:tcW w:w="4853" w:type="dxa"/>
            <w:gridSpan w:val="2"/>
            <w:vMerge/>
          </w:tcPr>
          <w:p w14:paraId="08F2E642" w14:textId="77777777" w:rsidR="00D36A32" w:rsidRDefault="00D36A32" w:rsidP="00D36A32">
            <w:pPr>
              <w:rPr>
                <w:szCs w:val="21"/>
                <w:u w:val="single"/>
              </w:rPr>
            </w:pPr>
          </w:p>
        </w:tc>
        <w:tc>
          <w:tcPr>
            <w:tcW w:w="422" w:type="dxa"/>
            <w:gridSpan w:val="2"/>
          </w:tcPr>
          <w:p w14:paraId="697818B6"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5.</w:t>
            </w:r>
          </w:p>
          <w:p w14:paraId="3F58FACC" w14:textId="77777777" w:rsidR="00D36A32" w:rsidRDefault="00D36A32" w:rsidP="00D36A32">
            <w:pPr>
              <w:spacing w:line="240" w:lineRule="auto"/>
              <w:rPr>
                <w:rFonts w:ascii="Calibri" w:hAnsi="Calibri"/>
                <w:b/>
                <w:bCs/>
                <w:color w:val="000000"/>
                <w:sz w:val="22"/>
                <w:szCs w:val="22"/>
                <w:lang w:eastAsia="zh-TW"/>
              </w:rPr>
            </w:pPr>
          </w:p>
        </w:tc>
        <w:tc>
          <w:tcPr>
            <w:tcW w:w="4395" w:type="dxa"/>
            <w:gridSpan w:val="2"/>
          </w:tcPr>
          <w:p w14:paraId="539A478A"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8"/>
                  <w:enabled/>
                  <w:calcOnExit w:val="0"/>
                  <w:textInput/>
                </w:ffData>
              </w:fldChar>
            </w:r>
            <w:bookmarkStart w:id="87" w:name="Text88"/>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7"/>
          </w:p>
        </w:tc>
      </w:tr>
      <w:tr w:rsidR="00D36A32" w:rsidRPr="003A791D" w14:paraId="05D798C0" w14:textId="77777777" w:rsidTr="00B81E43">
        <w:trPr>
          <w:trHeight w:val="480"/>
        </w:trPr>
        <w:tc>
          <w:tcPr>
            <w:tcW w:w="421" w:type="dxa"/>
            <w:vMerge/>
          </w:tcPr>
          <w:p w14:paraId="742D89AB" w14:textId="77777777" w:rsidR="00D36A32" w:rsidRDefault="00D36A32" w:rsidP="00D36A32">
            <w:pPr>
              <w:pStyle w:val="ListParagraph"/>
              <w:numPr>
                <w:ilvl w:val="0"/>
                <w:numId w:val="7"/>
              </w:numPr>
              <w:jc w:val="center"/>
              <w:rPr>
                <w:b/>
              </w:rPr>
            </w:pPr>
          </w:p>
        </w:tc>
        <w:tc>
          <w:tcPr>
            <w:tcW w:w="4853" w:type="dxa"/>
            <w:gridSpan w:val="2"/>
            <w:vMerge/>
          </w:tcPr>
          <w:p w14:paraId="1207634E" w14:textId="77777777" w:rsidR="00D36A32" w:rsidRDefault="00D36A32" w:rsidP="00D36A32">
            <w:pPr>
              <w:rPr>
                <w:szCs w:val="21"/>
                <w:u w:val="single"/>
              </w:rPr>
            </w:pPr>
          </w:p>
        </w:tc>
        <w:tc>
          <w:tcPr>
            <w:tcW w:w="422" w:type="dxa"/>
            <w:gridSpan w:val="2"/>
          </w:tcPr>
          <w:p w14:paraId="40795651" w14:textId="77777777" w:rsidR="00D36A32" w:rsidRDefault="00D36A32"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t>6.</w:t>
            </w:r>
          </w:p>
        </w:tc>
        <w:tc>
          <w:tcPr>
            <w:tcW w:w="4395" w:type="dxa"/>
            <w:gridSpan w:val="2"/>
          </w:tcPr>
          <w:p w14:paraId="09F136FF" w14:textId="77777777" w:rsidR="00D36A32" w:rsidRDefault="008E29E3" w:rsidP="00D36A32">
            <w:pPr>
              <w:spacing w:line="240" w:lineRule="auto"/>
              <w:rPr>
                <w:rFonts w:ascii="Calibri" w:hAnsi="Calibri"/>
                <w:b/>
                <w:bCs/>
                <w:color w:val="000000"/>
                <w:sz w:val="22"/>
                <w:szCs w:val="22"/>
                <w:lang w:eastAsia="zh-TW"/>
              </w:rPr>
            </w:pPr>
            <w:r>
              <w:rPr>
                <w:rFonts w:ascii="Calibri" w:hAnsi="Calibri"/>
                <w:b/>
                <w:bCs/>
                <w:color w:val="000000"/>
                <w:sz w:val="22"/>
                <w:szCs w:val="22"/>
                <w:lang w:eastAsia="zh-TW"/>
              </w:rPr>
              <w:fldChar w:fldCharType="begin">
                <w:ffData>
                  <w:name w:val="Text89"/>
                  <w:enabled/>
                  <w:calcOnExit w:val="0"/>
                  <w:textInput/>
                </w:ffData>
              </w:fldChar>
            </w:r>
            <w:bookmarkStart w:id="88" w:name="Text89"/>
            <w:r>
              <w:rPr>
                <w:rFonts w:ascii="Calibri" w:hAnsi="Calibri"/>
                <w:b/>
                <w:bCs/>
                <w:color w:val="000000"/>
                <w:sz w:val="22"/>
                <w:szCs w:val="22"/>
                <w:lang w:eastAsia="zh-TW"/>
              </w:rPr>
              <w:instrText xml:space="preserve"> FORMTEXT </w:instrText>
            </w:r>
            <w:r>
              <w:rPr>
                <w:rFonts w:ascii="Calibri" w:hAnsi="Calibri"/>
                <w:b/>
                <w:bCs/>
                <w:color w:val="000000"/>
                <w:sz w:val="22"/>
                <w:szCs w:val="22"/>
                <w:lang w:eastAsia="zh-TW"/>
              </w:rPr>
            </w:r>
            <w:r>
              <w:rPr>
                <w:rFonts w:ascii="Calibri" w:hAnsi="Calibri"/>
                <w:b/>
                <w:bCs/>
                <w:color w:val="000000"/>
                <w:sz w:val="22"/>
                <w:szCs w:val="22"/>
                <w:lang w:eastAsia="zh-TW"/>
              </w:rPr>
              <w:fldChar w:fldCharType="separate"/>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noProof/>
                <w:color w:val="000000"/>
                <w:sz w:val="22"/>
                <w:szCs w:val="22"/>
                <w:lang w:eastAsia="zh-TW"/>
              </w:rPr>
              <w:t> </w:t>
            </w:r>
            <w:r>
              <w:rPr>
                <w:rFonts w:ascii="Calibri" w:hAnsi="Calibri"/>
                <w:b/>
                <w:bCs/>
                <w:color w:val="000000"/>
                <w:sz w:val="22"/>
                <w:szCs w:val="22"/>
                <w:lang w:eastAsia="zh-TW"/>
              </w:rPr>
              <w:fldChar w:fldCharType="end"/>
            </w:r>
            <w:bookmarkEnd w:id="88"/>
          </w:p>
        </w:tc>
      </w:tr>
      <w:tr w:rsidR="00B81E43" w:rsidRPr="003A791D" w14:paraId="26A8DD4B" w14:textId="77777777" w:rsidTr="00DE4DBE">
        <w:trPr>
          <w:trHeight w:val="608"/>
        </w:trPr>
        <w:tc>
          <w:tcPr>
            <w:tcW w:w="421" w:type="dxa"/>
            <w:vMerge/>
          </w:tcPr>
          <w:p w14:paraId="3B0BB57F" w14:textId="77777777" w:rsidR="00B81E43" w:rsidRDefault="00B81E43" w:rsidP="00D36A32">
            <w:pPr>
              <w:pStyle w:val="ListParagraph"/>
              <w:numPr>
                <w:ilvl w:val="0"/>
                <w:numId w:val="7"/>
              </w:numPr>
              <w:jc w:val="center"/>
              <w:rPr>
                <w:b/>
              </w:rPr>
            </w:pPr>
          </w:p>
        </w:tc>
        <w:tc>
          <w:tcPr>
            <w:tcW w:w="4853" w:type="dxa"/>
            <w:gridSpan w:val="2"/>
            <w:vMerge/>
          </w:tcPr>
          <w:p w14:paraId="4B3EA85F" w14:textId="77777777" w:rsidR="00B81E43" w:rsidRDefault="00B81E43" w:rsidP="00D36A32">
            <w:pPr>
              <w:rPr>
                <w:szCs w:val="21"/>
                <w:u w:val="single"/>
              </w:rPr>
            </w:pPr>
          </w:p>
        </w:tc>
        <w:tc>
          <w:tcPr>
            <w:tcW w:w="4817" w:type="dxa"/>
            <w:gridSpan w:val="4"/>
          </w:tcPr>
          <w:p w14:paraId="3DCE192E" w14:textId="77777777" w:rsidR="00B81E43" w:rsidRDefault="00B81E43" w:rsidP="00D36A32">
            <w:pPr>
              <w:spacing w:line="240" w:lineRule="auto"/>
              <w:rPr>
                <w:rFonts w:ascii="Calibri" w:hAnsi="Calibri"/>
                <w:b/>
                <w:bCs/>
                <w:color w:val="000000"/>
                <w:sz w:val="22"/>
                <w:szCs w:val="22"/>
                <w:lang w:eastAsia="zh-TW"/>
              </w:rPr>
            </w:pPr>
          </w:p>
        </w:tc>
      </w:tr>
    </w:tbl>
    <w:p w14:paraId="373E4915" w14:textId="77777777" w:rsidR="00261D02" w:rsidRDefault="00261D02" w:rsidP="00261D02"/>
    <w:p w14:paraId="6B86855D" w14:textId="77777777" w:rsidR="001A7EFF" w:rsidRDefault="001A7EFF" w:rsidP="00261D02"/>
    <w:p w14:paraId="22B73FB7" w14:textId="77777777" w:rsidR="001A7EFF" w:rsidRDefault="001A7EFF" w:rsidP="00261D02">
      <w:pPr>
        <w:rPr>
          <w:b/>
        </w:rPr>
      </w:pPr>
      <w:r w:rsidRPr="001A7EFF">
        <w:rPr>
          <w:b/>
        </w:rPr>
        <w:t>Opmerkingen:</w:t>
      </w:r>
      <w:r w:rsidR="008E29E3">
        <w:rPr>
          <w:b/>
        </w:rPr>
        <w:t xml:space="preserve"> </w:t>
      </w:r>
      <w:r w:rsidR="008E29E3">
        <w:rPr>
          <w:b/>
        </w:rPr>
        <w:fldChar w:fldCharType="begin">
          <w:ffData>
            <w:name w:val="Text90"/>
            <w:enabled/>
            <w:calcOnExit w:val="0"/>
            <w:textInput/>
          </w:ffData>
        </w:fldChar>
      </w:r>
      <w:bookmarkStart w:id="89" w:name="Text90"/>
      <w:r w:rsidR="008E29E3">
        <w:rPr>
          <w:b/>
        </w:rPr>
        <w:instrText xml:space="preserve"> FORMTEXT </w:instrText>
      </w:r>
      <w:r w:rsidR="008E29E3">
        <w:rPr>
          <w:b/>
        </w:rPr>
      </w:r>
      <w:r w:rsidR="008E29E3">
        <w:rPr>
          <w:b/>
        </w:rPr>
        <w:fldChar w:fldCharType="separate"/>
      </w:r>
      <w:r w:rsidR="008E29E3">
        <w:rPr>
          <w:b/>
          <w:noProof/>
        </w:rPr>
        <w:t> </w:t>
      </w:r>
      <w:r w:rsidR="008E29E3">
        <w:rPr>
          <w:b/>
          <w:noProof/>
        </w:rPr>
        <w:t> </w:t>
      </w:r>
      <w:r w:rsidR="008E29E3">
        <w:rPr>
          <w:b/>
          <w:noProof/>
        </w:rPr>
        <w:t> </w:t>
      </w:r>
      <w:r w:rsidR="008E29E3">
        <w:rPr>
          <w:b/>
          <w:noProof/>
        </w:rPr>
        <w:t> </w:t>
      </w:r>
      <w:r w:rsidR="008E29E3">
        <w:rPr>
          <w:b/>
          <w:noProof/>
        </w:rPr>
        <w:t> </w:t>
      </w:r>
      <w:r w:rsidR="008E29E3">
        <w:rPr>
          <w:b/>
        </w:rPr>
        <w:fldChar w:fldCharType="end"/>
      </w:r>
      <w:bookmarkEnd w:id="89"/>
    </w:p>
    <w:p w14:paraId="6B141DEE" w14:textId="77777777" w:rsidR="001A7EFF" w:rsidRDefault="001A7EFF" w:rsidP="00261D02">
      <w:pPr>
        <w:rPr>
          <w:b/>
        </w:rPr>
      </w:pPr>
    </w:p>
    <w:p w14:paraId="7DCD141D" w14:textId="77777777" w:rsidR="001A7EFF" w:rsidRDefault="001A7EFF" w:rsidP="00261D02">
      <w:pPr>
        <w:rPr>
          <w:b/>
        </w:rPr>
      </w:pPr>
    </w:p>
    <w:p w14:paraId="3F89A907" w14:textId="77777777" w:rsidR="001A7EFF" w:rsidRDefault="001A7EFF" w:rsidP="00261D02">
      <w:pPr>
        <w:rPr>
          <w:b/>
        </w:rPr>
      </w:pPr>
    </w:p>
    <w:p w14:paraId="1F263B33" w14:textId="77777777" w:rsidR="001A7EFF" w:rsidRDefault="001A7EFF" w:rsidP="00261D02">
      <w:pPr>
        <w:rPr>
          <w:b/>
        </w:rPr>
      </w:pPr>
    </w:p>
    <w:p w14:paraId="18B9DC36" w14:textId="77777777" w:rsidR="001A7EFF" w:rsidRDefault="001A7EFF" w:rsidP="00261D02">
      <w:pPr>
        <w:rPr>
          <w:b/>
        </w:rPr>
      </w:pPr>
    </w:p>
    <w:p w14:paraId="2D41BE70" w14:textId="77777777" w:rsidR="001A7EFF" w:rsidRDefault="001A7EFF" w:rsidP="00261D02">
      <w:pPr>
        <w:rPr>
          <w:b/>
        </w:rPr>
      </w:pPr>
    </w:p>
    <w:p w14:paraId="4E3398B7" w14:textId="77777777" w:rsidR="001A7EFF" w:rsidRDefault="001A7EFF" w:rsidP="00261D02">
      <w:pPr>
        <w:rPr>
          <w:b/>
        </w:rPr>
      </w:pPr>
    </w:p>
    <w:p w14:paraId="2C769001" w14:textId="77777777" w:rsidR="001A7EFF" w:rsidRDefault="001A7EFF" w:rsidP="00261D02">
      <w:pPr>
        <w:rPr>
          <w:b/>
        </w:rPr>
      </w:pPr>
    </w:p>
    <w:p w14:paraId="5B7F42F0" w14:textId="77777777" w:rsidR="001A7EFF" w:rsidRDefault="001A7EFF" w:rsidP="00261D02">
      <w:pPr>
        <w:rPr>
          <w:b/>
        </w:rPr>
      </w:pPr>
    </w:p>
    <w:p w14:paraId="3C37E374" w14:textId="77777777" w:rsidR="001A7EFF" w:rsidRDefault="001A7EFF" w:rsidP="00261D02">
      <w:pPr>
        <w:rPr>
          <w:b/>
        </w:rPr>
      </w:pPr>
    </w:p>
    <w:p w14:paraId="471DB30E" w14:textId="77777777" w:rsidR="001A7EFF" w:rsidRDefault="001A7EFF" w:rsidP="00261D02">
      <w:pPr>
        <w:rPr>
          <w:b/>
        </w:rPr>
      </w:pPr>
    </w:p>
    <w:p w14:paraId="596AF8BA" w14:textId="77777777" w:rsidR="001A7EFF" w:rsidRDefault="001A7EFF" w:rsidP="00261D02">
      <w:pPr>
        <w:rPr>
          <w:b/>
        </w:rPr>
      </w:pPr>
    </w:p>
    <w:p w14:paraId="77D4CCD6" w14:textId="77777777" w:rsidR="001A7EFF" w:rsidRDefault="001A7EFF" w:rsidP="00261D02">
      <w:pPr>
        <w:rPr>
          <w:b/>
        </w:rPr>
      </w:pPr>
    </w:p>
    <w:p w14:paraId="39C322B5" w14:textId="77777777" w:rsidR="001A7EFF" w:rsidRDefault="001A7EFF" w:rsidP="00261D02">
      <w:pPr>
        <w:rPr>
          <w:b/>
        </w:rPr>
      </w:pPr>
    </w:p>
    <w:p w14:paraId="0E174210" w14:textId="77777777" w:rsidR="001A7EFF" w:rsidRDefault="001A7EFF" w:rsidP="00261D02">
      <w:pPr>
        <w:rPr>
          <w:b/>
        </w:rPr>
      </w:pPr>
    </w:p>
    <w:p w14:paraId="2D4E1E28" w14:textId="77777777" w:rsidR="001A7EFF" w:rsidRPr="001A7EFF" w:rsidRDefault="001A7EFF" w:rsidP="00261D02">
      <w:pPr>
        <w:rPr>
          <w:b/>
        </w:rPr>
      </w:pPr>
    </w:p>
    <w:sectPr w:rsidR="001A7EFF" w:rsidRPr="001A7EFF" w:rsidSect="00261D0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958" w:bottom="1599" w:left="1281" w:header="1559"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80D0" w14:textId="77777777" w:rsidR="00CD1164" w:rsidRDefault="00CD1164">
      <w:r>
        <w:separator/>
      </w:r>
    </w:p>
  </w:endnote>
  <w:endnote w:type="continuationSeparator" w:id="0">
    <w:p w14:paraId="56E6679D" w14:textId="77777777" w:rsidR="00CD1164" w:rsidRDefault="00CD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D3E" w14:textId="77777777" w:rsidR="008E29E3" w:rsidRDefault="008E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5DC" w14:textId="77777777" w:rsidR="008E29E3" w:rsidRDefault="008E2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86D4" w14:textId="77777777" w:rsidR="008E29E3" w:rsidRDefault="008E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7DBB" w14:textId="77777777" w:rsidR="00CD1164" w:rsidRDefault="00CD1164">
      <w:r>
        <w:separator/>
      </w:r>
    </w:p>
  </w:footnote>
  <w:footnote w:type="continuationSeparator" w:id="0">
    <w:p w14:paraId="173EF570" w14:textId="77777777" w:rsidR="00CD1164" w:rsidRDefault="00CD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CA0C" w14:textId="77777777" w:rsidR="008E29E3" w:rsidRDefault="008E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8ADB" w14:textId="77777777" w:rsidR="008E29E3" w:rsidRDefault="008E2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4FAC" w14:textId="77777777" w:rsidR="008E29E3" w:rsidRDefault="008E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55"/>
    <w:multiLevelType w:val="hybridMultilevel"/>
    <w:tmpl w:val="A1BC14C6"/>
    <w:lvl w:ilvl="0" w:tplc="2F763DD0">
      <w:start w:val="1"/>
      <w:numFmt w:val="bullet"/>
      <w:lvlText w:val="-"/>
      <w:lvlJc w:val="left"/>
      <w:pPr>
        <w:ind w:left="720" w:hanging="360"/>
      </w:pPr>
      <w:rPr>
        <w:rFonts w:ascii="Times New Roman" w:eastAsia="Times New Roman"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F2276"/>
    <w:multiLevelType w:val="multilevel"/>
    <w:tmpl w:val="5600A6CE"/>
    <w:numStyleLink w:val="Opsomming"/>
  </w:abstractNum>
  <w:abstractNum w:abstractNumId="2" w15:restartNumberingAfterBreak="0">
    <w:nsid w:val="1C5C324B"/>
    <w:multiLevelType w:val="multilevel"/>
    <w:tmpl w:val="CFDCA956"/>
    <w:lvl w:ilvl="0">
      <w:start w:val="1"/>
      <w:numFmt w:val="decimal"/>
      <w:pStyle w:val="ListNumber"/>
      <w:lvlText w:val="%1."/>
      <w:lvlJc w:val="left"/>
      <w:pPr>
        <w:ind w:left="360" w:hanging="360"/>
      </w:pPr>
      <w:rPr>
        <w:rFonts w:ascii="Times New Roman" w:hAnsi="Times New Roman" w:hint="default"/>
        <w:b/>
        <w:i w:val="0"/>
        <w:sz w:val="21"/>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DD72C2"/>
    <w:multiLevelType w:val="hybridMultilevel"/>
    <w:tmpl w:val="ED7A04B4"/>
    <w:lvl w:ilvl="0" w:tplc="2B12B666">
      <w:start w:val="1"/>
      <w:numFmt w:val="bullet"/>
      <w:pStyle w:val="Huisstijl-aankruisvakje"/>
      <w:lvlText w:val=""/>
      <w:lvlJc w:val="left"/>
      <w:pPr>
        <w:tabs>
          <w:tab w:val="num" w:pos="360"/>
        </w:tabs>
        <w:ind w:left="240" w:hanging="240"/>
      </w:pPr>
      <w:rPr>
        <w:rFonts w:ascii="Wingdings" w:hAnsi="Wingdings" w:hint="default"/>
        <w:sz w:val="24"/>
      </w:rPr>
    </w:lvl>
    <w:lvl w:ilvl="1" w:tplc="EA4C1246" w:tentative="1">
      <w:start w:val="1"/>
      <w:numFmt w:val="bullet"/>
      <w:lvlText w:val="o"/>
      <w:lvlJc w:val="left"/>
      <w:pPr>
        <w:tabs>
          <w:tab w:val="num" w:pos="1440"/>
        </w:tabs>
        <w:ind w:left="1440" w:hanging="360"/>
      </w:pPr>
      <w:rPr>
        <w:rFonts w:ascii="Courier New" w:hAnsi="Courier New" w:hint="default"/>
      </w:rPr>
    </w:lvl>
    <w:lvl w:ilvl="2" w:tplc="7E32C36A" w:tentative="1">
      <w:start w:val="1"/>
      <w:numFmt w:val="bullet"/>
      <w:lvlText w:val=""/>
      <w:lvlJc w:val="left"/>
      <w:pPr>
        <w:tabs>
          <w:tab w:val="num" w:pos="2160"/>
        </w:tabs>
        <w:ind w:left="2160" w:hanging="360"/>
      </w:pPr>
      <w:rPr>
        <w:rFonts w:ascii="Wingdings" w:hAnsi="Wingdings" w:hint="default"/>
      </w:rPr>
    </w:lvl>
    <w:lvl w:ilvl="3" w:tplc="34F65244" w:tentative="1">
      <w:start w:val="1"/>
      <w:numFmt w:val="bullet"/>
      <w:lvlText w:val=""/>
      <w:lvlJc w:val="left"/>
      <w:pPr>
        <w:tabs>
          <w:tab w:val="num" w:pos="2880"/>
        </w:tabs>
        <w:ind w:left="2880" w:hanging="360"/>
      </w:pPr>
      <w:rPr>
        <w:rFonts w:ascii="Symbol" w:hAnsi="Symbol" w:hint="default"/>
      </w:rPr>
    </w:lvl>
    <w:lvl w:ilvl="4" w:tplc="636CC27C" w:tentative="1">
      <w:start w:val="1"/>
      <w:numFmt w:val="bullet"/>
      <w:lvlText w:val="o"/>
      <w:lvlJc w:val="left"/>
      <w:pPr>
        <w:tabs>
          <w:tab w:val="num" w:pos="3600"/>
        </w:tabs>
        <w:ind w:left="3600" w:hanging="360"/>
      </w:pPr>
      <w:rPr>
        <w:rFonts w:ascii="Courier New" w:hAnsi="Courier New" w:hint="default"/>
      </w:rPr>
    </w:lvl>
    <w:lvl w:ilvl="5" w:tplc="98DCD67A" w:tentative="1">
      <w:start w:val="1"/>
      <w:numFmt w:val="bullet"/>
      <w:lvlText w:val=""/>
      <w:lvlJc w:val="left"/>
      <w:pPr>
        <w:tabs>
          <w:tab w:val="num" w:pos="4320"/>
        </w:tabs>
        <w:ind w:left="4320" w:hanging="360"/>
      </w:pPr>
      <w:rPr>
        <w:rFonts w:ascii="Wingdings" w:hAnsi="Wingdings" w:hint="default"/>
      </w:rPr>
    </w:lvl>
    <w:lvl w:ilvl="6" w:tplc="9FA2A21A" w:tentative="1">
      <w:start w:val="1"/>
      <w:numFmt w:val="bullet"/>
      <w:lvlText w:val=""/>
      <w:lvlJc w:val="left"/>
      <w:pPr>
        <w:tabs>
          <w:tab w:val="num" w:pos="5040"/>
        </w:tabs>
        <w:ind w:left="5040" w:hanging="360"/>
      </w:pPr>
      <w:rPr>
        <w:rFonts w:ascii="Symbol" w:hAnsi="Symbol" w:hint="default"/>
      </w:rPr>
    </w:lvl>
    <w:lvl w:ilvl="7" w:tplc="418C0580" w:tentative="1">
      <w:start w:val="1"/>
      <w:numFmt w:val="bullet"/>
      <w:lvlText w:val="o"/>
      <w:lvlJc w:val="left"/>
      <w:pPr>
        <w:tabs>
          <w:tab w:val="num" w:pos="5760"/>
        </w:tabs>
        <w:ind w:left="5760" w:hanging="360"/>
      </w:pPr>
      <w:rPr>
        <w:rFonts w:ascii="Courier New" w:hAnsi="Courier New" w:hint="default"/>
      </w:rPr>
    </w:lvl>
    <w:lvl w:ilvl="8" w:tplc="82C66A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A2DEB"/>
    <w:multiLevelType w:val="multilevel"/>
    <w:tmpl w:val="5600A6CE"/>
    <w:styleLink w:val="Opsomming"/>
    <w:lvl w:ilvl="0">
      <w:start w:val="1"/>
      <w:numFmt w:val="decimal"/>
      <w:pStyle w:val="ListParagraph"/>
      <w:lvlText w:val="%1."/>
      <w:lvlJc w:val="left"/>
      <w:pPr>
        <w:ind w:left="360" w:hanging="360"/>
      </w:pPr>
      <w:rPr>
        <w:rFonts w:ascii="Times New Roman" w:hAnsi="Times New Roman" w:hint="default"/>
        <w:b w:val="0"/>
        <w:sz w:val="21"/>
      </w:rPr>
    </w:lvl>
    <w:lvl w:ilvl="1">
      <w:start w:val="1"/>
      <w:numFmt w:val="lowerLetter"/>
      <w:pStyle w:val="Opsommingnummering"/>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F74DE"/>
    <w:multiLevelType w:val="hybridMultilevel"/>
    <w:tmpl w:val="C212E3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696CED"/>
    <w:multiLevelType w:val="hybridMultilevel"/>
    <w:tmpl w:val="FCE0DEAE"/>
    <w:lvl w:ilvl="0" w:tplc="1C600380">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DD5693"/>
    <w:multiLevelType w:val="hybridMultilevel"/>
    <w:tmpl w:val="B20038DA"/>
    <w:lvl w:ilvl="0" w:tplc="A3C8B9C0">
      <w:start w:val="25"/>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8" w15:restartNumberingAfterBreak="0">
    <w:nsid w:val="656773C7"/>
    <w:multiLevelType w:val="hybridMultilevel"/>
    <w:tmpl w:val="17521D56"/>
    <w:lvl w:ilvl="0" w:tplc="85768426">
      <w:start w:val="4"/>
      <w:numFmt w:val="bullet"/>
      <w:lvlText w:val="-"/>
      <w:lvlJc w:val="left"/>
      <w:pPr>
        <w:ind w:left="720" w:hanging="360"/>
      </w:pPr>
      <w:rPr>
        <w:rFonts w:ascii="Times New Roman" w:eastAsia="Times New Roman"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4A1B8F"/>
    <w:multiLevelType w:val="hybridMultilevel"/>
    <w:tmpl w:val="A71C5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26684"/>
    <w:multiLevelType w:val="hybridMultilevel"/>
    <w:tmpl w:val="937C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10"/>
  </w:num>
  <w:num w:numId="9">
    <w:abstractNumId w:val="7"/>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GyYzbztinVpzRpkpfBRa6IJJmfWoScPrC4ScrLxt5M085StAptoVJmsoYLZI7XjMhC6lp3pSnKbq4HqIPjLFw==" w:salt="9xzY5uTxOlGynw1jVxfpfg=="/>
  <w:defaultTabStop w:val="708"/>
  <w:hyphenationZone w:val="425"/>
  <w:drawingGridHorizontalSpacing w:val="10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2eAfdeling" w:val="Facilitair Bedrijf"/>
    <w:docVar w:name="2eFunctie" w:val="Manager"/>
    <w:docVar w:name="2eHandtekening" w:val="0"/>
    <w:docVar w:name="2eOndertekenaar" w:val="Driessen"/>
    <w:docVar w:name="2eOndertekenaarVinkje" w:val="1"/>
    <w:docVar w:name="2eOndertekenaarVolUit" w:val="drs. E.A.J.E. Driessen"/>
    <w:docVar w:name="Aan" w:val="iWriter"/>
    <w:docVar w:name="Aanhef" w:val="Geachte heer, mevrouw"/>
    <w:docVar w:name="AanmaakDatum" w:val="30-05-2013"/>
    <w:docVar w:name="Aantal" w:val="1"/>
    <w:docVar w:name="Adres" w:val="Fellenoord 180"/>
    <w:docVar w:name="Afdeling" w:val="Facilitair Bedrijf"/>
    <w:docVar w:name="AfdelingID" w:val="130"/>
    <w:docVar w:name="AfdelingOmschr" w:val="Facilitair Bedrijf"/>
    <w:docVar w:name="AfdelingOnd" w:val="Facilitair Bedrijf"/>
    <w:docVar w:name="Bedrijf" w:val="AFM"/>
    <w:docVar w:name="BedrijfID" w:val="1"/>
    <w:docVar w:name="BijlageCC" w:val="0"/>
    <w:docVar w:name="Contactpersoon" w:val="Koedijk"/>
    <w:docVar w:name="ContactpersoonVolUit" w:val="Reny Koedijk"/>
    <w:docVar w:name="Datum" w:val="30-05-2013"/>
    <w:docVar w:name="DatumRefOpgehaald" w:val="30-05-2013"/>
    <w:docVar w:name="DmsName" w:val="SHAREPOINT"/>
    <w:docVar w:name="DocAuthor" w:val="Ron van Dijk"/>
    <w:docVar w:name="DocDuplex" w:val="DUPLEX_DEFAULT"/>
    <w:docVar w:name="DocIndex" w:val="0050"/>
    <w:docVar w:name="DocPrinter" w:val="NOPRINTER"/>
    <w:docVar w:name="DocReg" w:val="0"/>
    <w:docVar w:name="DocRegDocType" w:val="U"/>
    <w:docVar w:name="DocRegFileName" w:val="desktop\FB-RKo-13051431 - Testdocument Brief.doc"/>
    <w:docVar w:name="DocRegStatus" w:val="0"/>
    <w:docVar w:name="DocType" w:val="0x010100AF3C3E63A8E348D0B83574E1B1F453E5003929ED3A8D04456685ACF4C22313EE1B"/>
    <w:docVar w:name="Document" w:val="Brief"/>
    <w:docVar w:name="DocumentLanguage" w:val="nl-NL"/>
    <w:docVar w:name="Doorkiesfaxnummer" w:val="020 - 797 38 09"/>
    <w:docVar w:name="Doorkiesnummer" w:val="020 - 797 22 71"/>
    <w:docVar w:name="Eerste" w:val="1"/>
    <w:docVar w:name="Email" w:val="reny.koedijk@afm.nl"/>
    <w:docVar w:name="EnglishTemplate" w:val="0"/>
    <w:docVar w:name="Functie" w:val="Informatiespecialist"/>
    <w:docVar w:name="GebrDRContactID" w:val="64"/>
    <w:docVar w:name="IW_Generated" w:val="True"/>
    <w:docVar w:name="KingAsync" w:val="none"/>
    <w:docVar w:name="KingWizard" w:val="0"/>
    <w:docVar w:name="KopieAan" w:val="Arjen J. Hartog"/>
    <w:docVar w:name="Land" w:val="Nederland"/>
    <w:docVar w:name="LicCode" w:val="AFM"/>
    <w:docVar w:name="MergeLayout" w:val="RelatieBeheer"/>
    <w:docVar w:name="MergeStatus" w:val="0"/>
    <w:docVar w:name="mitStyleTemplates" w:val="Huisstijl AFM 2013|"/>
    <w:docVar w:name="NawFile" w:val="Single.naw"/>
    <w:docVar w:name="Nummer" w:val="1431"/>
    <w:docVar w:name="Ondertekenaar" w:val="Koedijk"/>
    <w:docVar w:name="OndertekenaarVolUit" w:val="drs. R. Koedijk"/>
    <w:docVar w:name="Onderwerp" w:val="Testdocument Brief"/>
    <w:docVar w:name="PcPlaats" w:val="ZB Eindhoven"/>
    <w:docVar w:name="Postbus" w:val="Postbus 5611"/>
    <w:docVar w:name="Referentie" w:val="FB-RKo-13051431"/>
    <w:docVar w:name="ReferentieGegenereerd" w:val="FB-RKo-13051431"/>
    <w:docVar w:name="Rubricering" w:val="Aangetekend verstuurd"/>
    <w:docVar w:name="Sjabloon" w:val="BRIEF"/>
    <w:docVar w:name="Slotzin" w:val="Hoogachtend,"/>
    <w:docVar w:name="Taal" w:val="NL"/>
    <w:docVar w:name="Tav" w:val="Ruud Brok"/>
    <w:docVar w:name="tblDef" w:val="&lt;?xml version=&quot;1.0&quot; encoding=&quot;utf-16&quot;?&gt;_x000d__x000a_&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3A3D291606E640C7A23972A75FFD2579&lt;/ID&gt;_x000d__x000a_      &lt;PROMPT&gt;_x000d__x000a_        &lt;NLNL&gt;Kenmerk&lt;/NLNL&gt;_x000d__x000a_        &lt;NLBE /&gt;_x000d__x000a_        &lt;FRFR /&gt;_x000d__x000a_        &lt;FRBE /&gt;_x000d__x000a_        &lt;ENUS&gt;Kenmerk&lt;/ENUS&gt;_x000d__x000a_        &lt;DEDE&gt;Kenmerk&lt;/DEDE&gt;_x000d__x000a_        &lt;DADK /&gt;_x000d__x000a_        &lt;PLPL /&gt;_x000d__x000a_        &lt;SVSE /&gt;_x000d__x000a_        &lt;EN&gt;Kenmerk&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499390BAD014CC8906EFAE1916CF814&lt;/ID&gt;_x000d__x000a_      &lt;PROMPT&gt;_x000d__x000a_        &lt;NLNL&gt;Vergaderdatum&lt;/NLNL&gt;_x000d__x000a_        &lt;NLBE /&gt;_x000d__x000a_        &lt;FRFR /&gt;_x000d__x000a_        &lt;FRBE /&gt;_x000d__x000a_        &lt;ENUS&gt;Vergaderdatum&lt;/ENUS&gt;_x000d__x000a_        &lt;DEDE&gt;Vergaderdatum&lt;/DEDE&gt;_x000d__x000a_        &lt;DADK /&gt;_x000d__x000a_        &lt;PLPL /&gt;_x000d__x000a_        &lt;SVSE /&gt;_x000d__x000a_        &lt;EN&gt;Vergaderdatu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AFCF77FE82465D80B7A103857F5BD7&lt;/ID&gt;_x000d__x000a_      &lt;PROMPT&gt;_x000d__x000a_        &lt;NLNL&gt;Filenam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UserName" w:val="koedijk"/>
    <w:docVar w:name="Versie" w:val="2008.1.1"/>
    <w:docVar w:name="Vertrouwelijk" w:val="1"/>
    <w:docVar w:name="VestigingID" w:val="0"/>
    <w:docVar w:name="VoorAkkoordNaam_Status" w:val="0"/>
    <w:docVar w:name="Wijzig" w:val="1"/>
  </w:docVars>
  <w:rsids>
    <w:rsidRoot w:val="003A791D"/>
    <w:rsid w:val="00005B22"/>
    <w:rsid w:val="00012A4A"/>
    <w:rsid w:val="00027E5F"/>
    <w:rsid w:val="00033E46"/>
    <w:rsid w:val="000453E8"/>
    <w:rsid w:val="00057A58"/>
    <w:rsid w:val="000C3AAC"/>
    <w:rsid w:val="00114435"/>
    <w:rsid w:val="00116A69"/>
    <w:rsid w:val="00142180"/>
    <w:rsid w:val="00151A35"/>
    <w:rsid w:val="00156881"/>
    <w:rsid w:val="00185D02"/>
    <w:rsid w:val="001A7EFF"/>
    <w:rsid w:val="001B7645"/>
    <w:rsid w:val="001D10B5"/>
    <w:rsid w:val="001F12FC"/>
    <w:rsid w:val="00206264"/>
    <w:rsid w:val="00221BBE"/>
    <w:rsid w:val="00235654"/>
    <w:rsid w:val="00247DAF"/>
    <w:rsid w:val="00261D02"/>
    <w:rsid w:val="00267046"/>
    <w:rsid w:val="00273919"/>
    <w:rsid w:val="002A53E3"/>
    <w:rsid w:val="002B32E4"/>
    <w:rsid w:val="002B4290"/>
    <w:rsid w:val="002C748E"/>
    <w:rsid w:val="002E7F6A"/>
    <w:rsid w:val="002F3EB7"/>
    <w:rsid w:val="0030133D"/>
    <w:rsid w:val="003127CA"/>
    <w:rsid w:val="003804D7"/>
    <w:rsid w:val="003A791D"/>
    <w:rsid w:val="003B0207"/>
    <w:rsid w:val="003B1029"/>
    <w:rsid w:val="003D7CF2"/>
    <w:rsid w:val="003E020F"/>
    <w:rsid w:val="003F46B5"/>
    <w:rsid w:val="004100EB"/>
    <w:rsid w:val="00415992"/>
    <w:rsid w:val="00423B57"/>
    <w:rsid w:val="00434701"/>
    <w:rsid w:val="00436214"/>
    <w:rsid w:val="00475F21"/>
    <w:rsid w:val="0048536F"/>
    <w:rsid w:val="004A23FF"/>
    <w:rsid w:val="004B17F3"/>
    <w:rsid w:val="004C0890"/>
    <w:rsid w:val="004E2B60"/>
    <w:rsid w:val="00505112"/>
    <w:rsid w:val="00531EF9"/>
    <w:rsid w:val="0054399C"/>
    <w:rsid w:val="005749A1"/>
    <w:rsid w:val="00590140"/>
    <w:rsid w:val="005D5CB3"/>
    <w:rsid w:val="00622882"/>
    <w:rsid w:val="00625358"/>
    <w:rsid w:val="00641BF8"/>
    <w:rsid w:val="006D6C6B"/>
    <w:rsid w:val="00702F2E"/>
    <w:rsid w:val="0072205A"/>
    <w:rsid w:val="00736088"/>
    <w:rsid w:val="00737C14"/>
    <w:rsid w:val="00745DBF"/>
    <w:rsid w:val="00761988"/>
    <w:rsid w:val="00766B25"/>
    <w:rsid w:val="00771A10"/>
    <w:rsid w:val="00784A96"/>
    <w:rsid w:val="007F1747"/>
    <w:rsid w:val="007F459A"/>
    <w:rsid w:val="007F4CA2"/>
    <w:rsid w:val="00861D2B"/>
    <w:rsid w:val="0086662C"/>
    <w:rsid w:val="0088443B"/>
    <w:rsid w:val="00895845"/>
    <w:rsid w:val="00896536"/>
    <w:rsid w:val="00897C65"/>
    <w:rsid w:val="008A0F6E"/>
    <w:rsid w:val="008B459B"/>
    <w:rsid w:val="008C0227"/>
    <w:rsid w:val="008D6E0E"/>
    <w:rsid w:val="008E29E3"/>
    <w:rsid w:val="008F12B8"/>
    <w:rsid w:val="00902301"/>
    <w:rsid w:val="0094244C"/>
    <w:rsid w:val="0098088C"/>
    <w:rsid w:val="009B3B82"/>
    <w:rsid w:val="009C72A0"/>
    <w:rsid w:val="009D40D4"/>
    <w:rsid w:val="009F286C"/>
    <w:rsid w:val="00A14E89"/>
    <w:rsid w:val="00A3003F"/>
    <w:rsid w:val="00A5449D"/>
    <w:rsid w:val="00A61CA2"/>
    <w:rsid w:val="00A662D9"/>
    <w:rsid w:val="00A90058"/>
    <w:rsid w:val="00A91A59"/>
    <w:rsid w:val="00AD5859"/>
    <w:rsid w:val="00AD5966"/>
    <w:rsid w:val="00AE2FB5"/>
    <w:rsid w:val="00AE5187"/>
    <w:rsid w:val="00AE55D0"/>
    <w:rsid w:val="00AF0C0D"/>
    <w:rsid w:val="00B6335A"/>
    <w:rsid w:val="00B67550"/>
    <w:rsid w:val="00B81E43"/>
    <w:rsid w:val="00BA1FD4"/>
    <w:rsid w:val="00BC1C5F"/>
    <w:rsid w:val="00C05624"/>
    <w:rsid w:val="00C0708B"/>
    <w:rsid w:val="00C56BBF"/>
    <w:rsid w:val="00C56F2F"/>
    <w:rsid w:val="00C740FB"/>
    <w:rsid w:val="00C80A90"/>
    <w:rsid w:val="00CA19F6"/>
    <w:rsid w:val="00CD1164"/>
    <w:rsid w:val="00CD5C37"/>
    <w:rsid w:val="00CE0380"/>
    <w:rsid w:val="00CE17D2"/>
    <w:rsid w:val="00CE4534"/>
    <w:rsid w:val="00D1279A"/>
    <w:rsid w:val="00D1467D"/>
    <w:rsid w:val="00D3369A"/>
    <w:rsid w:val="00D355DF"/>
    <w:rsid w:val="00D36A32"/>
    <w:rsid w:val="00D41CDB"/>
    <w:rsid w:val="00D43D43"/>
    <w:rsid w:val="00D51E24"/>
    <w:rsid w:val="00DB3FC7"/>
    <w:rsid w:val="00DB41C9"/>
    <w:rsid w:val="00DC4DD4"/>
    <w:rsid w:val="00DD0C5B"/>
    <w:rsid w:val="00DE4DBE"/>
    <w:rsid w:val="00E552B1"/>
    <w:rsid w:val="00E63973"/>
    <w:rsid w:val="00E654B1"/>
    <w:rsid w:val="00E960FB"/>
    <w:rsid w:val="00EA695A"/>
    <w:rsid w:val="00ED2B37"/>
    <w:rsid w:val="00F1089A"/>
    <w:rsid w:val="00F2619C"/>
    <w:rsid w:val="00F333A9"/>
    <w:rsid w:val="00F33DFE"/>
    <w:rsid w:val="00F37311"/>
    <w:rsid w:val="00F779DD"/>
    <w:rsid w:val="00FA043F"/>
    <w:rsid w:val="00FD252B"/>
    <w:rsid w:val="00FD473D"/>
    <w:rsid w:val="00FF46C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6A8C"/>
  <w15:docId w15:val="{9DBB5E09-D7C7-4860-8AB1-5C54418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91D"/>
    <w:pPr>
      <w:spacing w:line="280" w:lineRule="atLeast"/>
    </w:pPr>
    <w:rPr>
      <w:sz w:val="21"/>
    </w:rPr>
  </w:style>
  <w:style w:type="paragraph" w:styleId="Heading1">
    <w:name w:val="heading 1"/>
    <w:basedOn w:val="Normal"/>
    <w:next w:val="Normal"/>
    <w:qFormat/>
    <w:rsid w:val="003A791D"/>
    <w:pPr>
      <w:keepNext/>
      <w:spacing w:before="240" w:after="240"/>
      <w:outlineLvl w:val="0"/>
    </w:pPr>
    <w:rPr>
      <w:b/>
      <w:sz w:val="28"/>
    </w:rPr>
  </w:style>
  <w:style w:type="paragraph" w:styleId="Heading2">
    <w:name w:val="heading 2"/>
    <w:basedOn w:val="Heading1"/>
    <w:next w:val="Normal"/>
    <w:qFormat/>
    <w:rsid w:val="003A791D"/>
    <w:pPr>
      <w:spacing w:after="0"/>
      <w:outlineLvl w:val="1"/>
    </w:pPr>
    <w:rPr>
      <w:sz w:val="24"/>
    </w:rPr>
  </w:style>
  <w:style w:type="paragraph" w:styleId="Heading3">
    <w:name w:val="heading 3"/>
    <w:basedOn w:val="Heading1"/>
    <w:next w:val="Normal"/>
    <w:qFormat/>
    <w:rsid w:val="003A791D"/>
    <w:pPr>
      <w:spacing w:before="0" w:after="0"/>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91D"/>
    <w:pPr>
      <w:tabs>
        <w:tab w:val="center" w:pos="4320"/>
        <w:tab w:val="right" w:pos="8640"/>
      </w:tabs>
    </w:pPr>
  </w:style>
  <w:style w:type="paragraph" w:styleId="Footer">
    <w:name w:val="footer"/>
    <w:basedOn w:val="Normal"/>
    <w:rsid w:val="003A791D"/>
    <w:pPr>
      <w:tabs>
        <w:tab w:val="center" w:pos="4320"/>
        <w:tab w:val="right" w:pos="8640"/>
      </w:tabs>
    </w:pPr>
  </w:style>
  <w:style w:type="table" w:styleId="TableGrid">
    <w:name w:val="Table Grid"/>
    <w:basedOn w:val="TableNormal"/>
    <w:rsid w:val="003A79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uisstijl-kopje">
    <w:name w:val="Huisstijl-kopje"/>
    <w:basedOn w:val="DefaultParagraphFont"/>
    <w:rsid w:val="003A791D"/>
    <w:rPr>
      <w:sz w:val="16"/>
    </w:rPr>
  </w:style>
  <w:style w:type="character" w:customStyle="1" w:styleId="Huisstijl-gegeven">
    <w:name w:val="Huisstijl-gegeven"/>
    <w:basedOn w:val="DefaultParagraphFont"/>
    <w:rsid w:val="003A791D"/>
  </w:style>
  <w:style w:type="paragraph" w:customStyle="1" w:styleId="Huisstijl-sjabloonnaam">
    <w:name w:val="Huisstijl-sjabloonnaam"/>
    <w:basedOn w:val="Normal"/>
    <w:rsid w:val="003A791D"/>
    <w:pPr>
      <w:ind w:left="1320" w:hanging="1320"/>
    </w:pPr>
    <w:rPr>
      <w:b/>
      <w:sz w:val="28"/>
    </w:rPr>
  </w:style>
  <w:style w:type="paragraph" w:customStyle="1" w:styleId="Huisstijl-aankruisvakje">
    <w:name w:val="Huisstijl-aankruisvakje"/>
    <w:basedOn w:val="Normal"/>
    <w:rsid w:val="003A791D"/>
    <w:pPr>
      <w:numPr>
        <w:numId w:val="1"/>
      </w:numPr>
    </w:pPr>
  </w:style>
  <w:style w:type="paragraph" w:customStyle="1" w:styleId="Huisstijl-adres">
    <w:name w:val="Huisstijl-adres"/>
    <w:basedOn w:val="Normal"/>
    <w:next w:val="Normal"/>
    <w:rsid w:val="003A791D"/>
    <w:pPr>
      <w:spacing w:line="210" w:lineRule="exact"/>
    </w:pPr>
    <w:rPr>
      <w:b/>
      <w:sz w:val="16"/>
    </w:rPr>
  </w:style>
  <w:style w:type="paragraph" w:styleId="ListParagraph">
    <w:name w:val="List Paragraph"/>
    <w:basedOn w:val="Normal"/>
    <w:uiPriority w:val="34"/>
    <w:qFormat/>
    <w:rsid w:val="003A791D"/>
    <w:pPr>
      <w:numPr>
        <w:numId w:val="5"/>
      </w:numPr>
    </w:pPr>
  </w:style>
  <w:style w:type="paragraph" w:customStyle="1" w:styleId="Verborgen">
    <w:name w:val="Verborgen"/>
    <w:basedOn w:val="Normal"/>
    <w:qFormat/>
    <w:rsid w:val="003A791D"/>
    <w:rPr>
      <w:color w:val="FFFFFF" w:themeColor="background1"/>
    </w:rPr>
  </w:style>
  <w:style w:type="paragraph" w:customStyle="1" w:styleId="Logo">
    <w:name w:val="Logo"/>
    <w:basedOn w:val="Verborgen"/>
    <w:qFormat/>
    <w:rsid w:val="003A791D"/>
    <w:pPr>
      <w:spacing w:line="240" w:lineRule="auto"/>
      <w:jc w:val="center"/>
    </w:pPr>
  </w:style>
  <w:style w:type="paragraph" w:customStyle="1" w:styleId="Afsluiting">
    <w:name w:val="Afsluiting"/>
    <w:basedOn w:val="Normal"/>
    <w:qFormat/>
    <w:rsid w:val="003A791D"/>
    <w:pPr>
      <w:spacing w:line="240" w:lineRule="auto"/>
    </w:pPr>
  </w:style>
  <w:style w:type="paragraph" w:customStyle="1" w:styleId="Opsommingbullets">
    <w:name w:val="Opsomming bullets"/>
    <w:basedOn w:val="ListParagraph"/>
    <w:qFormat/>
    <w:rsid w:val="003A791D"/>
    <w:pPr>
      <w:numPr>
        <w:numId w:val="3"/>
      </w:numPr>
      <w:ind w:left="357" w:hanging="357"/>
    </w:pPr>
    <w:rPr>
      <w:b/>
    </w:rPr>
  </w:style>
  <w:style w:type="paragraph" w:customStyle="1" w:styleId="Opsommingnummering">
    <w:name w:val="Opsomming nummering"/>
    <w:qFormat/>
    <w:rsid w:val="003A791D"/>
    <w:pPr>
      <w:numPr>
        <w:ilvl w:val="1"/>
        <w:numId w:val="5"/>
      </w:numPr>
      <w:spacing w:line="280" w:lineRule="exact"/>
    </w:pPr>
    <w:rPr>
      <w:sz w:val="21"/>
    </w:rPr>
  </w:style>
  <w:style w:type="paragraph" w:styleId="ListNumber2">
    <w:name w:val="List Number 2"/>
    <w:aliases w:val="List Number normaal"/>
    <w:basedOn w:val="Normal"/>
    <w:unhideWhenUsed/>
    <w:rsid w:val="003A791D"/>
    <w:pPr>
      <w:numPr>
        <w:ilvl w:val="1"/>
        <w:numId w:val="2"/>
      </w:numPr>
      <w:contextualSpacing/>
    </w:pPr>
  </w:style>
  <w:style w:type="paragraph" w:styleId="ListNumber">
    <w:name w:val="List Number"/>
    <w:basedOn w:val="Normal"/>
    <w:rsid w:val="003A791D"/>
    <w:pPr>
      <w:numPr>
        <w:numId w:val="2"/>
      </w:numPr>
      <w:contextualSpacing/>
    </w:pPr>
    <w:rPr>
      <w:b/>
    </w:rPr>
  </w:style>
  <w:style w:type="numbering" w:customStyle="1" w:styleId="Opsomming">
    <w:name w:val="Opsomming"/>
    <w:uiPriority w:val="99"/>
    <w:rsid w:val="003A791D"/>
    <w:pPr>
      <w:numPr>
        <w:numId w:val="4"/>
      </w:numPr>
    </w:pPr>
  </w:style>
  <w:style w:type="paragraph" w:styleId="BalloonText">
    <w:name w:val="Balloon Text"/>
    <w:basedOn w:val="Normal"/>
    <w:link w:val="BalloonTextChar"/>
    <w:semiHidden/>
    <w:unhideWhenUsed/>
    <w:rsid w:val="00590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0140"/>
    <w:rPr>
      <w:rFonts w:ascii="Segoe UI" w:hAnsi="Segoe UI" w:cs="Segoe UI"/>
      <w:sz w:val="18"/>
      <w:szCs w:val="18"/>
    </w:rPr>
  </w:style>
  <w:style w:type="character" w:styleId="PlaceholderText">
    <w:name w:val="Placeholder Text"/>
    <w:basedOn w:val="DefaultParagraphFont"/>
    <w:uiPriority w:val="99"/>
    <w:semiHidden/>
    <w:rsid w:val="00DE4DBE"/>
    <w:rPr>
      <w:color w:val="808080"/>
    </w:rPr>
  </w:style>
  <w:style w:type="character" w:styleId="Hyperlink">
    <w:name w:val="Hyperlink"/>
    <w:basedOn w:val="DefaultParagraphFont"/>
    <w:unhideWhenUsed/>
    <w:rsid w:val="00942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3727">
      <w:bodyDiv w:val="1"/>
      <w:marLeft w:val="0"/>
      <w:marRight w:val="0"/>
      <w:marTop w:val="0"/>
      <w:marBottom w:val="0"/>
      <w:divBdr>
        <w:top w:val="none" w:sz="0" w:space="0" w:color="auto"/>
        <w:left w:val="none" w:sz="0" w:space="0" w:color="auto"/>
        <w:bottom w:val="none" w:sz="0" w:space="0" w:color="auto"/>
        <w:right w:val="none" w:sz="0" w:space="0" w:color="auto"/>
      </w:divBdr>
    </w:div>
    <w:div w:id="1526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den@afm.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KKE~1.003\AppData\Local\Temp\IWRITER\Blanco%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28fff63a5a73b5037d368038979753d3">
  <xsd:schema xmlns:xsd="http://www.w3.org/2001/XMLSchema" xmlns:p="http://schemas.microsoft.com/office/2006/metadata/properties" xmlns:ns1="http://schemas.microsoft.com/sharepoint/v3" targetNamespace="http://schemas.microsoft.com/office/2006/metadata/properties" ma:root="true" ma:fieldsID="eb06ac192796ed684e0c25fba39786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1C8F-2E96-4F40-A6D2-95207BEB3CB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30AAF0BF-D46A-4736-90B9-A198B66D6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E6B21E-241A-4AA3-8AC1-820E70CDE36A}">
  <ds:schemaRefs>
    <ds:schemaRef ds:uri="http://schemas.microsoft.com/sharepoint/v3/contenttype/forms"/>
  </ds:schemaRefs>
</ds:datastoreItem>
</file>

<file path=customXml/itemProps4.xml><?xml version="1.0" encoding="utf-8"?>
<ds:datastoreItem xmlns:ds="http://schemas.openxmlformats.org/officeDocument/2006/customXml" ds:itemID="{0EE668C1-2013-44C5-BBC1-414F5FBF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document</Template>
  <TotalTime>9</TotalTime>
  <Pages>4</Pages>
  <Words>1058</Words>
  <Characters>5819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Meldingsformulier MAR 19 transacties leidinggevenden</vt:lpstr>
      <vt:lpstr>Brief</vt:lpstr>
    </vt:vector>
  </TitlesOfParts>
  <Company>AFM</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Meldingsformulier MAR 19 transacties leidinggevenden</dc:title>
  <dc:subject/>
  <dc:creator>Jaap Flikkema</dc:creator>
  <cp:keywords/>
  <dc:description/>
  <cp:lastModifiedBy>Chibber, Khushali</cp:lastModifiedBy>
  <cp:revision>4</cp:revision>
  <cp:lastPrinted>2016-06-21T13:33:00Z</cp:lastPrinted>
  <dcterms:created xsi:type="dcterms:W3CDTF">2016-06-30T08:37:00Z</dcterms:created>
  <dcterms:modified xsi:type="dcterms:W3CDTF">2022-11-09T14:57:00Z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ies>
</file>